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AD" w:rsidRDefault="009013AD" w:rsidP="00634F72">
      <w:pPr>
        <w:tabs>
          <w:tab w:val="right" w:pos="1701"/>
          <w:tab w:val="left" w:pos="1985"/>
        </w:tabs>
        <w:rPr>
          <w:rFonts w:cs="Arial"/>
          <w:i/>
          <w:iCs/>
        </w:rPr>
      </w:pPr>
    </w:p>
    <w:p w:rsidR="009013AD" w:rsidRDefault="009013AD" w:rsidP="009013AD">
      <w:pPr>
        <w:ind w:right="922"/>
        <w:rPr>
          <w:i/>
        </w:rPr>
      </w:pPr>
    </w:p>
    <w:p w:rsidR="00221719" w:rsidRPr="00AB2818" w:rsidRDefault="00221719" w:rsidP="009013AD">
      <w:pPr>
        <w:ind w:right="922"/>
        <w:rPr>
          <w:i/>
        </w:rPr>
      </w:pPr>
    </w:p>
    <w:p w:rsidR="009013AD" w:rsidRPr="003D3C53" w:rsidRDefault="009013AD" w:rsidP="009013AD">
      <w:pPr>
        <w:ind w:right="562"/>
        <w:rPr>
          <w:b/>
          <w:sz w:val="32"/>
          <w:szCs w:val="32"/>
          <w:lang w:val="de-CH"/>
        </w:rPr>
      </w:pPr>
      <w:r w:rsidRPr="003D3C53">
        <w:rPr>
          <w:b/>
          <w:sz w:val="32"/>
          <w:szCs w:val="32"/>
          <w:lang w:val="de-CH"/>
        </w:rPr>
        <w:t>Medienmitteilung</w:t>
      </w:r>
    </w:p>
    <w:p w:rsidR="004F7AB2" w:rsidRDefault="004F7AB2" w:rsidP="009013AD">
      <w:pPr>
        <w:ind w:right="564"/>
        <w:rPr>
          <w:lang w:val="de-CH"/>
        </w:rPr>
      </w:pPr>
    </w:p>
    <w:p w:rsidR="004F7AB2" w:rsidRDefault="004F7AB2" w:rsidP="009013AD">
      <w:pPr>
        <w:ind w:right="564"/>
        <w:rPr>
          <w:lang w:val="de-CH"/>
        </w:rPr>
      </w:pPr>
    </w:p>
    <w:p w:rsidR="004F7AB2" w:rsidRPr="004F7AB2" w:rsidRDefault="00BD1E1D" w:rsidP="009013AD">
      <w:pPr>
        <w:ind w:right="564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11</w:t>
      </w:r>
      <w:bookmarkStart w:id="0" w:name="_GoBack"/>
      <w:bookmarkEnd w:id="0"/>
      <w:r w:rsidR="004F7AB2" w:rsidRPr="004F7AB2">
        <w:rPr>
          <w:b/>
          <w:sz w:val="28"/>
          <w:szCs w:val="28"/>
          <w:lang w:val="de-CH"/>
        </w:rPr>
        <w:t xml:space="preserve"> Millionen Franken für Nepal</w:t>
      </w:r>
    </w:p>
    <w:p w:rsidR="004F7AB2" w:rsidRPr="003D3C53" w:rsidRDefault="004F7AB2" w:rsidP="009013AD">
      <w:pPr>
        <w:ind w:right="564"/>
        <w:rPr>
          <w:lang w:val="de-CH"/>
        </w:rPr>
      </w:pPr>
    </w:p>
    <w:p w:rsidR="00D35121" w:rsidRPr="00D20602" w:rsidRDefault="004F7AB2" w:rsidP="00D35121">
      <w:pPr>
        <w:ind w:right="492"/>
        <w:rPr>
          <w:rFonts w:cs="Arial"/>
          <w:b/>
          <w:bCs/>
          <w:color w:val="000000"/>
          <w:lang w:val="de-CH"/>
        </w:rPr>
      </w:pPr>
      <w:r w:rsidRPr="00221719">
        <w:rPr>
          <w:rFonts w:cs="Arial"/>
          <w:color w:val="000000"/>
          <w:sz w:val="18"/>
          <w:szCs w:val="18"/>
          <w:lang w:val="de-CH"/>
        </w:rPr>
        <w:t>C</w:t>
      </w:r>
      <w:r>
        <w:rPr>
          <w:rFonts w:cs="Arial"/>
          <w:color w:val="000000"/>
          <w:sz w:val="18"/>
          <w:szCs w:val="18"/>
          <w:lang w:val="de-CH"/>
        </w:rPr>
        <w:t>h</w:t>
      </w:r>
      <w:r w:rsidRPr="00221719">
        <w:rPr>
          <w:rFonts w:cs="Arial"/>
          <w:color w:val="000000"/>
          <w:sz w:val="18"/>
          <w:szCs w:val="18"/>
          <w:lang w:val="de-CH"/>
        </w:rPr>
        <w:t xml:space="preserve">ur, </w:t>
      </w:r>
      <w:r>
        <w:rPr>
          <w:rFonts w:cs="Arial"/>
          <w:color w:val="000000"/>
          <w:sz w:val="18"/>
          <w:szCs w:val="18"/>
          <w:lang w:val="de-CH"/>
        </w:rPr>
        <w:t>05.05.2015</w:t>
      </w:r>
      <w:r w:rsidRPr="00221719">
        <w:rPr>
          <w:rFonts w:cs="Arial"/>
          <w:color w:val="000000"/>
          <w:sz w:val="18"/>
          <w:szCs w:val="18"/>
          <w:lang w:val="de-CH"/>
        </w:rPr>
        <w:t xml:space="preserve"> - </w:t>
      </w:r>
      <w:r w:rsidR="009D6B1C" w:rsidRPr="00D20602">
        <w:rPr>
          <w:rFonts w:cs="Arial"/>
          <w:b/>
          <w:bCs/>
          <w:color w:val="000000"/>
          <w:lang w:val="de-CH"/>
        </w:rPr>
        <w:t xml:space="preserve">Die </w:t>
      </w:r>
      <w:r w:rsidR="00D35121" w:rsidRPr="00D20602">
        <w:rPr>
          <w:rFonts w:cs="Arial"/>
          <w:b/>
          <w:bCs/>
          <w:color w:val="000000"/>
          <w:lang w:val="de-CH"/>
        </w:rPr>
        <w:t xml:space="preserve">Glückskette </w:t>
      </w:r>
      <w:r w:rsidR="008D24FB">
        <w:rPr>
          <w:rFonts w:cs="Arial"/>
          <w:b/>
          <w:bCs/>
          <w:color w:val="000000"/>
          <w:lang w:val="de-CH"/>
        </w:rPr>
        <w:t>hat</w:t>
      </w:r>
      <w:r w:rsidR="00D35121" w:rsidRPr="00D20602">
        <w:rPr>
          <w:rFonts w:cs="Arial"/>
          <w:b/>
          <w:bCs/>
          <w:color w:val="000000"/>
          <w:lang w:val="de-CH"/>
        </w:rPr>
        <w:t xml:space="preserve"> </w:t>
      </w:r>
      <w:r w:rsidR="009E37E6">
        <w:rPr>
          <w:rFonts w:cs="Arial"/>
          <w:b/>
          <w:bCs/>
          <w:color w:val="000000"/>
          <w:lang w:val="de-CH"/>
        </w:rPr>
        <w:t>11</w:t>
      </w:r>
      <w:r w:rsidR="00D35121" w:rsidRPr="00D20602">
        <w:rPr>
          <w:rFonts w:cs="Arial"/>
          <w:b/>
          <w:bCs/>
          <w:color w:val="000000"/>
          <w:lang w:val="de-CH"/>
        </w:rPr>
        <w:t xml:space="preserve"> Millionen Franken für die </w:t>
      </w:r>
      <w:r>
        <w:rPr>
          <w:rFonts w:cs="Arial"/>
          <w:b/>
          <w:bCs/>
          <w:color w:val="000000"/>
          <w:lang w:val="de-CH"/>
        </w:rPr>
        <w:t>Opfer des verheerenden Erdbebens in Nepal</w:t>
      </w:r>
      <w:r w:rsidR="00A60AEA" w:rsidRPr="00D20602">
        <w:rPr>
          <w:rFonts w:cs="Arial"/>
          <w:b/>
          <w:bCs/>
          <w:color w:val="000000"/>
          <w:lang w:val="de-CH"/>
        </w:rPr>
        <w:t>, welche</w:t>
      </w:r>
      <w:r>
        <w:rPr>
          <w:rFonts w:cs="Arial"/>
          <w:b/>
          <w:bCs/>
          <w:color w:val="000000"/>
          <w:lang w:val="de-CH"/>
        </w:rPr>
        <w:t>s</w:t>
      </w:r>
      <w:r w:rsidR="00A60AEA" w:rsidRPr="00D20602">
        <w:rPr>
          <w:rFonts w:cs="Arial"/>
          <w:b/>
          <w:bCs/>
          <w:color w:val="000000"/>
          <w:lang w:val="de-CH"/>
        </w:rPr>
        <w:t xml:space="preserve"> </w:t>
      </w:r>
      <w:r>
        <w:rPr>
          <w:rFonts w:cs="Arial"/>
          <w:b/>
          <w:lang w:val="de-CH"/>
        </w:rPr>
        <w:t xml:space="preserve">am 25. April 2015 mehrere </w:t>
      </w:r>
      <w:r w:rsidR="00094901">
        <w:rPr>
          <w:rFonts w:cs="Arial"/>
          <w:b/>
          <w:lang w:val="de-CH"/>
        </w:rPr>
        <w:t xml:space="preserve">tausend  </w:t>
      </w:r>
      <w:r>
        <w:rPr>
          <w:rFonts w:cs="Arial"/>
          <w:b/>
          <w:lang w:val="de-CH"/>
        </w:rPr>
        <w:t>Tote und Verletzte sowie enorme Schäden verursacht hat</w:t>
      </w:r>
      <w:r w:rsidR="008D24FB">
        <w:rPr>
          <w:rFonts w:cs="Arial"/>
          <w:b/>
          <w:bCs/>
          <w:color w:val="000000"/>
          <w:lang w:val="de-CH"/>
        </w:rPr>
        <w:t>, gesammelt</w:t>
      </w:r>
      <w:r w:rsidR="00A60AEA" w:rsidRPr="00D20602">
        <w:rPr>
          <w:rFonts w:cs="Arial"/>
          <w:b/>
          <w:bCs/>
          <w:color w:val="000000"/>
          <w:lang w:val="de-CH"/>
        </w:rPr>
        <w:t>.</w:t>
      </w:r>
    </w:p>
    <w:p w:rsidR="00D35121" w:rsidRDefault="00D35121" w:rsidP="00D35121">
      <w:pPr>
        <w:rPr>
          <w:rFonts w:cs="Arial"/>
        </w:rPr>
      </w:pPr>
    </w:p>
    <w:p w:rsidR="003F5DF3" w:rsidRDefault="003F5DF3" w:rsidP="00D35121">
      <w:pPr>
        <w:rPr>
          <w:rFonts w:cs="Arial"/>
        </w:rPr>
      </w:pPr>
    </w:p>
    <w:p w:rsidR="003F5DF3" w:rsidRDefault="004F6100" w:rsidP="00D35121">
      <w:pPr>
        <w:rPr>
          <w:rFonts w:cs="Arial"/>
        </w:rPr>
      </w:pPr>
      <w:r>
        <w:rPr>
          <w:rFonts w:cs="Arial"/>
          <w:noProof/>
          <w:lang w:eastAsia="rm-CH"/>
        </w:rPr>
        <w:drawing>
          <wp:inline distT="0" distB="0" distL="0" distR="0" wp14:anchorId="7A5B3578" wp14:editId="181F2A11">
            <wp:extent cx="3440996" cy="2294626"/>
            <wp:effectExtent l="0" t="0" r="7620" b="0"/>
            <wp:docPr id="5" name="Grafik 5" descr="N:\Fotos\fotos_2015\chadaina da fortuna_Nepal\Chadaina da Fortuna_Mario Cavigelli e Pierin Vinz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tos\fotos_2015\chadaina da fortuna_Nepal\Chadaina da Fortuna_Mario Cavigelli e Pierin Vinze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68" cy="229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00" w:rsidRPr="004F6100" w:rsidRDefault="004F6100" w:rsidP="00D35121">
      <w:pPr>
        <w:rPr>
          <w:rFonts w:cs="Arial"/>
          <w:sz w:val="18"/>
          <w:szCs w:val="18"/>
        </w:rPr>
      </w:pPr>
      <w:proofErr w:type="spellStart"/>
      <w:r w:rsidRPr="004F6100">
        <w:rPr>
          <w:rFonts w:cs="Arial"/>
          <w:sz w:val="18"/>
          <w:szCs w:val="18"/>
        </w:rPr>
        <w:t>Mario</w:t>
      </w:r>
      <w:proofErr w:type="spellEnd"/>
      <w:r w:rsidRPr="004F6100">
        <w:rPr>
          <w:rFonts w:cs="Arial"/>
          <w:sz w:val="18"/>
          <w:szCs w:val="18"/>
        </w:rPr>
        <w:t xml:space="preserve"> </w:t>
      </w:r>
      <w:proofErr w:type="spellStart"/>
      <w:r w:rsidRPr="004F6100">
        <w:rPr>
          <w:rFonts w:cs="Arial"/>
          <w:sz w:val="18"/>
          <w:szCs w:val="18"/>
        </w:rPr>
        <w:t>Cavigelli</w:t>
      </w:r>
      <w:proofErr w:type="spellEnd"/>
      <w:r w:rsidRPr="004F6100">
        <w:rPr>
          <w:rFonts w:cs="Arial"/>
          <w:sz w:val="18"/>
          <w:szCs w:val="18"/>
        </w:rPr>
        <w:t xml:space="preserve"> (</w:t>
      </w:r>
      <w:proofErr w:type="spellStart"/>
      <w:r w:rsidRPr="004F6100">
        <w:rPr>
          <w:rFonts w:cs="Arial"/>
          <w:sz w:val="18"/>
          <w:szCs w:val="18"/>
        </w:rPr>
        <w:t>Regierungsrat</w:t>
      </w:r>
      <w:proofErr w:type="spellEnd"/>
      <w:r w:rsidRPr="004F6100">
        <w:rPr>
          <w:rFonts w:cs="Arial"/>
          <w:sz w:val="18"/>
          <w:szCs w:val="18"/>
        </w:rPr>
        <w:t xml:space="preserve">) und </w:t>
      </w:r>
      <w:proofErr w:type="spellStart"/>
      <w:r w:rsidRPr="004F6100">
        <w:rPr>
          <w:rFonts w:cs="Arial"/>
          <w:sz w:val="18"/>
          <w:szCs w:val="18"/>
        </w:rPr>
        <w:t>Pierin</w:t>
      </w:r>
      <w:proofErr w:type="spellEnd"/>
      <w:r w:rsidRPr="004F6100">
        <w:rPr>
          <w:rFonts w:cs="Arial"/>
          <w:sz w:val="18"/>
          <w:szCs w:val="18"/>
        </w:rPr>
        <w:t xml:space="preserve"> </w:t>
      </w:r>
      <w:proofErr w:type="spellStart"/>
      <w:r w:rsidRPr="004F6100">
        <w:rPr>
          <w:rFonts w:cs="Arial"/>
          <w:sz w:val="18"/>
          <w:szCs w:val="18"/>
        </w:rPr>
        <w:t>Vinzens</w:t>
      </w:r>
      <w:proofErr w:type="spellEnd"/>
      <w:r w:rsidRPr="004F6100">
        <w:rPr>
          <w:rFonts w:cs="Arial"/>
          <w:sz w:val="18"/>
          <w:szCs w:val="18"/>
        </w:rPr>
        <w:t xml:space="preserve"> (CEO </w:t>
      </w:r>
      <w:proofErr w:type="spellStart"/>
      <w:r w:rsidRPr="004F6100">
        <w:rPr>
          <w:rFonts w:cs="Arial"/>
          <w:sz w:val="18"/>
          <w:szCs w:val="18"/>
        </w:rPr>
        <w:t>Raiffeisen</w:t>
      </w:r>
      <w:proofErr w:type="spellEnd"/>
      <w:r w:rsidRPr="004F6100">
        <w:rPr>
          <w:rFonts w:cs="Arial"/>
          <w:sz w:val="18"/>
          <w:szCs w:val="18"/>
        </w:rPr>
        <w:t xml:space="preserve">) </w:t>
      </w:r>
    </w:p>
    <w:p w:rsidR="003F5DF3" w:rsidRPr="004F6100" w:rsidRDefault="004F6100" w:rsidP="00D35121">
      <w:pPr>
        <w:rPr>
          <w:rFonts w:cs="Arial"/>
          <w:sz w:val="18"/>
          <w:szCs w:val="18"/>
        </w:rPr>
      </w:pPr>
      <w:proofErr w:type="spellStart"/>
      <w:r w:rsidRPr="004F6100">
        <w:rPr>
          <w:rFonts w:cs="Arial"/>
          <w:sz w:val="18"/>
          <w:szCs w:val="18"/>
        </w:rPr>
        <w:t>haben</w:t>
      </w:r>
      <w:proofErr w:type="spellEnd"/>
      <w:r w:rsidRPr="004F6100">
        <w:rPr>
          <w:rFonts w:cs="Arial"/>
          <w:sz w:val="18"/>
          <w:szCs w:val="18"/>
        </w:rPr>
        <w:t xml:space="preserve"> </w:t>
      </w:r>
      <w:proofErr w:type="spellStart"/>
      <w:r w:rsidRPr="004F6100">
        <w:rPr>
          <w:rFonts w:cs="Arial"/>
          <w:sz w:val="18"/>
          <w:szCs w:val="18"/>
        </w:rPr>
        <w:t>zusammen</w:t>
      </w:r>
      <w:proofErr w:type="spellEnd"/>
      <w:r w:rsidRPr="004F6100">
        <w:rPr>
          <w:rFonts w:cs="Arial"/>
          <w:sz w:val="18"/>
          <w:szCs w:val="18"/>
        </w:rPr>
        <w:t xml:space="preserve"> mit </w:t>
      </w:r>
      <w:proofErr w:type="spellStart"/>
      <w:r w:rsidRPr="004F6100">
        <w:rPr>
          <w:rFonts w:cs="Arial"/>
          <w:sz w:val="18"/>
          <w:szCs w:val="18"/>
        </w:rPr>
        <w:t>der</w:t>
      </w:r>
      <w:proofErr w:type="spellEnd"/>
      <w:r w:rsidRPr="004F6100">
        <w:rPr>
          <w:rFonts w:cs="Arial"/>
          <w:sz w:val="18"/>
          <w:szCs w:val="18"/>
        </w:rPr>
        <w:t xml:space="preserve"> </w:t>
      </w:r>
      <w:proofErr w:type="spellStart"/>
      <w:r w:rsidRPr="004F6100">
        <w:rPr>
          <w:rFonts w:cs="Arial"/>
          <w:sz w:val="18"/>
          <w:szCs w:val="18"/>
        </w:rPr>
        <w:t>Glückskette</w:t>
      </w:r>
      <w:proofErr w:type="spellEnd"/>
      <w:r w:rsidRPr="004F6100">
        <w:rPr>
          <w:rFonts w:cs="Arial"/>
          <w:sz w:val="18"/>
          <w:szCs w:val="18"/>
        </w:rPr>
        <w:t xml:space="preserve"> und RTR </w:t>
      </w:r>
      <w:proofErr w:type="spellStart"/>
      <w:r w:rsidRPr="004F6100">
        <w:rPr>
          <w:rFonts w:cs="Arial"/>
          <w:sz w:val="18"/>
          <w:szCs w:val="18"/>
        </w:rPr>
        <w:t>für</w:t>
      </w:r>
      <w:proofErr w:type="spellEnd"/>
      <w:r w:rsidRPr="004F6100">
        <w:rPr>
          <w:rFonts w:cs="Arial"/>
          <w:sz w:val="18"/>
          <w:szCs w:val="18"/>
        </w:rPr>
        <w:t xml:space="preserve"> Nepal </w:t>
      </w:r>
      <w:proofErr w:type="spellStart"/>
      <w:r w:rsidRPr="004F6100">
        <w:rPr>
          <w:rFonts w:cs="Arial"/>
          <w:sz w:val="18"/>
          <w:szCs w:val="18"/>
        </w:rPr>
        <w:t>gesammelt</w:t>
      </w:r>
      <w:proofErr w:type="spellEnd"/>
      <w:r w:rsidRPr="004F6100">
        <w:rPr>
          <w:rFonts w:cs="Arial"/>
          <w:sz w:val="18"/>
          <w:szCs w:val="18"/>
        </w:rPr>
        <w:t>.</w:t>
      </w:r>
    </w:p>
    <w:p w:rsidR="003F5DF3" w:rsidRDefault="003F5DF3" w:rsidP="00D35121">
      <w:pPr>
        <w:rPr>
          <w:rFonts w:cs="Arial"/>
        </w:rPr>
      </w:pPr>
    </w:p>
    <w:p w:rsidR="003F5DF3" w:rsidRDefault="003F5DF3" w:rsidP="00D35121">
      <w:pPr>
        <w:rPr>
          <w:rFonts w:cs="Arial"/>
        </w:rPr>
      </w:pPr>
    </w:p>
    <w:p w:rsidR="007246B1" w:rsidRDefault="00D35121" w:rsidP="00D35121">
      <w:pPr>
        <w:rPr>
          <w:rFonts w:cs="Arial"/>
          <w:lang w:val="de-CH" w:eastAsia="de-CH"/>
        </w:rPr>
      </w:pPr>
      <w:r w:rsidRPr="00D35121">
        <w:rPr>
          <w:rFonts w:cs="Arial"/>
          <w:lang w:val="de-CH" w:eastAsia="de-CH"/>
        </w:rPr>
        <w:t xml:space="preserve">Am </w:t>
      </w:r>
      <w:r w:rsidR="004F7AB2">
        <w:rPr>
          <w:rFonts w:cs="Arial"/>
          <w:lang w:val="de-CH" w:eastAsia="de-CH"/>
        </w:rPr>
        <w:t>Dienstag</w:t>
      </w:r>
      <w:r w:rsidRPr="00D35121">
        <w:rPr>
          <w:rFonts w:cs="Arial"/>
          <w:lang w:val="de-CH" w:eastAsia="de-CH"/>
        </w:rPr>
        <w:t xml:space="preserve">, den </w:t>
      </w:r>
      <w:r w:rsidR="004F7AB2">
        <w:rPr>
          <w:rFonts w:cs="Arial"/>
          <w:lang w:val="de-CH" w:eastAsia="de-CH"/>
        </w:rPr>
        <w:t>05. Mai 2015</w:t>
      </w:r>
      <w:r w:rsidRPr="00D35121">
        <w:rPr>
          <w:rFonts w:cs="Arial"/>
          <w:lang w:val="de-CH" w:eastAsia="de-CH"/>
        </w:rPr>
        <w:t xml:space="preserve">, hat die Glückskette </w:t>
      </w:r>
      <w:r w:rsidR="009D6B1C" w:rsidRPr="00D35121">
        <w:rPr>
          <w:rFonts w:cs="Arial"/>
          <w:lang w:val="de-CH" w:eastAsia="de-CH"/>
        </w:rPr>
        <w:t xml:space="preserve">in der ganzen Schweiz </w:t>
      </w:r>
      <w:r w:rsidRPr="00D35121">
        <w:rPr>
          <w:rFonts w:cs="Arial"/>
          <w:lang w:val="de-CH" w:eastAsia="de-CH"/>
        </w:rPr>
        <w:t xml:space="preserve">einen nationalen Sammeltag durchgeführt. Bis Mitternacht wurden auf der Gratisnummer Spenden in der Höhe von </w:t>
      </w:r>
      <w:r w:rsidR="009E37E6">
        <w:rPr>
          <w:rFonts w:cs="Arial"/>
          <w:lang w:val="de-CH" w:eastAsia="de-CH"/>
        </w:rPr>
        <w:t>11‘054‘104.-</w:t>
      </w:r>
      <w:r w:rsidRPr="00D35121">
        <w:rPr>
          <w:rFonts w:cs="Arial"/>
          <w:lang w:val="de-CH" w:eastAsia="de-CH"/>
        </w:rPr>
        <w:t xml:space="preserve"> Millionen Franken gesammelt. Zusammen mit den Spenden</w:t>
      </w:r>
      <w:r w:rsidR="009D6B1C">
        <w:rPr>
          <w:rFonts w:cs="Arial"/>
          <w:lang w:val="de-CH" w:eastAsia="de-CH"/>
        </w:rPr>
        <w:t>,</w:t>
      </w:r>
      <w:r w:rsidRPr="00D35121">
        <w:rPr>
          <w:rFonts w:cs="Arial"/>
          <w:lang w:val="de-CH" w:eastAsia="de-CH"/>
        </w:rPr>
        <w:t xml:space="preserve"> die bereits vorgängig eingegangen sind, hat die Glückskette </w:t>
      </w:r>
      <w:r w:rsidR="009E37E6">
        <w:rPr>
          <w:rFonts w:cs="Arial"/>
          <w:lang w:val="de-CH" w:eastAsia="de-CH"/>
        </w:rPr>
        <w:t>17‘191‘356</w:t>
      </w:r>
      <w:r w:rsidRPr="00D35121">
        <w:rPr>
          <w:rFonts w:cs="Arial"/>
          <w:lang w:val="de-CH" w:eastAsia="de-CH"/>
        </w:rPr>
        <w:t xml:space="preserve">.- Franken gesammelt. </w:t>
      </w:r>
    </w:p>
    <w:p w:rsidR="007246B1" w:rsidRDefault="007246B1" w:rsidP="00D35121">
      <w:pPr>
        <w:rPr>
          <w:rFonts w:cs="Arial"/>
          <w:lang w:val="de-CH" w:eastAsia="de-CH"/>
        </w:rPr>
      </w:pPr>
    </w:p>
    <w:p w:rsidR="004F7AB2" w:rsidRDefault="00D35121" w:rsidP="00D35121">
      <w:pPr>
        <w:rPr>
          <w:rFonts w:cs="Arial"/>
          <w:color w:val="000000" w:themeColor="text1"/>
          <w:lang w:val="de-CH" w:eastAsia="de-CH"/>
        </w:rPr>
      </w:pPr>
      <w:r w:rsidRPr="00D35121">
        <w:rPr>
          <w:rFonts w:cs="Arial"/>
          <w:lang w:val="de-CH" w:eastAsia="de-CH"/>
        </w:rPr>
        <w:t xml:space="preserve">In der Sammelzentrale von Radiotelevisiun Svizra Rumantscha in Chur haben Mitarbeiterinnen und Mitarbeiter von RTR sowie </w:t>
      </w:r>
      <w:r w:rsidR="00A60AEA">
        <w:rPr>
          <w:rFonts w:cs="Arial"/>
          <w:lang w:val="de-CH" w:eastAsia="de-CH"/>
        </w:rPr>
        <w:t>B</w:t>
      </w:r>
      <w:r w:rsidRPr="00D35121">
        <w:rPr>
          <w:rFonts w:cs="Arial"/>
          <w:lang w:val="de-CH" w:eastAsia="de-CH"/>
        </w:rPr>
        <w:t xml:space="preserve">ündner </w:t>
      </w:r>
      <w:r w:rsidRPr="00A57127">
        <w:rPr>
          <w:rFonts w:cs="Arial"/>
          <w:color w:val="000000" w:themeColor="text1"/>
          <w:lang w:val="de-CH" w:eastAsia="de-CH"/>
        </w:rPr>
        <w:t>Persönlichkeiten – z.B.</w:t>
      </w:r>
    </w:p>
    <w:p w:rsidR="00D35121" w:rsidRDefault="00746F8C" w:rsidP="00D35121">
      <w:pPr>
        <w:rPr>
          <w:rFonts w:cs="Arial"/>
          <w:lang w:val="de-CH" w:eastAsia="de-CH"/>
        </w:rPr>
      </w:pPr>
      <w:proofErr w:type="spellStart"/>
      <w:r w:rsidRPr="00522D18">
        <w:rPr>
          <w:rFonts w:cs="Arial"/>
          <w:sz w:val="22"/>
          <w:szCs w:val="22"/>
          <w:lang w:eastAsia="de-CH"/>
        </w:rPr>
        <w:t>Jon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Domenic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Parolini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Christian </w:t>
      </w:r>
      <w:proofErr w:type="spellStart"/>
      <w:r w:rsidRPr="00522D18">
        <w:rPr>
          <w:rFonts w:cs="Arial"/>
          <w:sz w:val="22"/>
          <w:szCs w:val="22"/>
          <w:lang w:eastAsia="de-CH"/>
        </w:rPr>
        <w:t>Rathgeb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</w:t>
      </w:r>
      <w:proofErr w:type="spellStart"/>
      <w:r w:rsidRPr="00522D18">
        <w:rPr>
          <w:rFonts w:cs="Arial"/>
          <w:sz w:val="22"/>
          <w:szCs w:val="22"/>
          <w:lang w:eastAsia="de-CH"/>
        </w:rPr>
        <w:t>Bischof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Vitus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Huonder, </w:t>
      </w:r>
      <w:proofErr w:type="spellStart"/>
      <w:r w:rsidRPr="00522D18">
        <w:rPr>
          <w:rFonts w:cs="Arial"/>
          <w:sz w:val="22"/>
          <w:szCs w:val="22"/>
          <w:lang w:eastAsia="de-CH"/>
        </w:rPr>
        <w:t>Ueli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Caluori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</w:t>
      </w:r>
      <w:proofErr w:type="spellStart"/>
      <w:r w:rsidRPr="00522D18">
        <w:rPr>
          <w:rFonts w:cs="Arial"/>
          <w:sz w:val="22"/>
          <w:szCs w:val="22"/>
          <w:lang w:eastAsia="de-CH"/>
        </w:rPr>
        <w:t>Mario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Cavigelli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</w:t>
      </w:r>
      <w:proofErr w:type="spellStart"/>
      <w:r w:rsidRPr="00522D18">
        <w:rPr>
          <w:rFonts w:cs="Arial"/>
          <w:sz w:val="22"/>
          <w:szCs w:val="22"/>
          <w:lang w:eastAsia="de-CH"/>
        </w:rPr>
        <w:t>Pierin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Vincenz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</w:t>
      </w:r>
      <w:proofErr w:type="spellStart"/>
      <w:r w:rsidRPr="00522D18">
        <w:rPr>
          <w:rFonts w:cs="Arial"/>
          <w:sz w:val="22"/>
          <w:szCs w:val="22"/>
          <w:lang w:eastAsia="de-CH"/>
        </w:rPr>
        <w:t>Georg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Brosi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Barbara </w:t>
      </w:r>
      <w:proofErr w:type="spellStart"/>
      <w:r w:rsidRPr="00522D18">
        <w:rPr>
          <w:rFonts w:cs="Arial"/>
          <w:sz w:val="22"/>
          <w:szCs w:val="22"/>
          <w:lang w:eastAsia="de-CH"/>
        </w:rPr>
        <w:t>Janom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 </w:t>
      </w:r>
      <w:proofErr w:type="spellStart"/>
      <w:r w:rsidRPr="00522D18">
        <w:rPr>
          <w:rFonts w:cs="Arial"/>
          <w:sz w:val="22"/>
          <w:szCs w:val="22"/>
          <w:lang w:eastAsia="de-CH"/>
        </w:rPr>
        <w:t>Steiner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Urs </w:t>
      </w:r>
      <w:proofErr w:type="spellStart"/>
      <w:r w:rsidRPr="00522D18">
        <w:rPr>
          <w:rFonts w:cs="Arial"/>
          <w:sz w:val="22"/>
          <w:szCs w:val="22"/>
          <w:lang w:eastAsia="de-CH"/>
        </w:rPr>
        <w:t>Marti</w:t>
      </w:r>
      <w:proofErr w:type="spellEnd"/>
      <w:r w:rsidRPr="00522D18">
        <w:rPr>
          <w:rFonts w:cs="Arial"/>
          <w:sz w:val="22"/>
          <w:szCs w:val="22"/>
          <w:lang w:eastAsia="de-CH"/>
        </w:rPr>
        <w:t xml:space="preserve">, </w:t>
      </w:r>
      <w:proofErr w:type="spellStart"/>
      <w:r>
        <w:rPr>
          <w:rFonts w:cs="Arial"/>
          <w:sz w:val="22"/>
          <w:szCs w:val="22"/>
          <w:lang w:eastAsia="de-CH"/>
        </w:rPr>
        <w:t>Snook</w:t>
      </w:r>
      <w:proofErr w:type="spellEnd"/>
      <w:r>
        <w:rPr>
          <w:rFonts w:cs="Arial"/>
          <w:sz w:val="22"/>
          <w:szCs w:val="22"/>
          <w:lang w:eastAsia="de-CH"/>
        </w:rPr>
        <w:t xml:space="preserve">, </w:t>
      </w:r>
      <w:r w:rsidRPr="00522D18">
        <w:rPr>
          <w:rFonts w:cs="Arial"/>
          <w:sz w:val="22"/>
          <w:szCs w:val="22"/>
          <w:lang w:eastAsia="de-CH"/>
        </w:rPr>
        <w:t xml:space="preserve">Andy Kollegger </w:t>
      </w:r>
      <w:proofErr w:type="spellStart"/>
      <w:r w:rsidRPr="00522D18">
        <w:rPr>
          <w:rFonts w:cs="Arial"/>
          <w:sz w:val="22"/>
          <w:szCs w:val="22"/>
          <w:lang w:eastAsia="de-CH"/>
        </w:rPr>
        <w:t>usw</w:t>
      </w:r>
      <w:proofErr w:type="spellEnd"/>
      <w:r w:rsidRPr="00522D18">
        <w:rPr>
          <w:rFonts w:cs="Arial"/>
          <w:sz w:val="22"/>
          <w:szCs w:val="22"/>
          <w:lang w:eastAsia="de-CH"/>
        </w:rPr>
        <w:t>.</w:t>
      </w:r>
      <w:r w:rsidRPr="00522D18">
        <w:rPr>
          <w:rFonts w:cs="Arial"/>
          <w:color w:val="FF0000"/>
          <w:sz w:val="22"/>
          <w:szCs w:val="22"/>
          <w:lang w:eastAsia="de-CH"/>
        </w:rPr>
        <w:t xml:space="preserve"> </w:t>
      </w:r>
      <w:r w:rsidR="00D35121" w:rsidRPr="00A57127">
        <w:rPr>
          <w:rFonts w:cs="Arial"/>
          <w:color w:val="000000" w:themeColor="text1"/>
          <w:lang w:val="de-CH" w:eastAsia="de-CH"/>
        </w:rPr>
        <w:t xml:space="preserve">– nicht weniger als </w:t>
      </w:r>
      <w:r w:rsidR="009E37E6">
        <w:rPr>
          <w:rFonts w:cs="Arial"/>
          <w:lang w:val="de-CH" w:eastAsia="de-CH"/>
        </w:rPr>
        <w:t>739</w:t>
      </w:r>
      <w:r w:rsidR="00D35121" w:rsidRPr="00D35121">
        <w:rPr>
          <w:rFonts w:cs="Arial"/>
          <w:lang w:val="de-CH" w:eastAsia="de-CH"/>
        </w:rPr>
        <w:t xml:space="preserve"> Telefonanrufe und Spendenzusagen in der Höhe </w:t>
      </w:r>
      <w:r w:rsidR="00D35121" w:rsidRPr="009E37E6">
        <w:rPr>
          <w:rFonts w:cs="Arial"/>
          <w:lang w:val="de-CH" w:eastAsia="de-CH"/>
        </w:rPr>
        <w:t xml:space="preserve">von </w:t>
      </w:r>
      <w:r w:rsidR="009E37E6" w:rsidRPr="009E37E6">
        <w:rPr>
          <w:rFonts w:cs="Arial"/>
          <w:lang w:val="de-CH" w:eastAsia="de-CH"/>
        </w:rPr>
        <w:t>211‘795</w:t>
      </w:r>
      <w:r w:rsidR="00D35121" w:rsidRPr="009E37E6">
        <w:rPr>
          <w:rFonts w:cs="Arial"/>
          <w:lang w:val="de-CH" w:eastAsia="de-CH"/>
        </w:rPr>
        <w:t>.</w:t>
      </w:r>
      <w:r w:rsidR="009E37E6" w:rsidRPr="009E37E6">
        <w:rPr>
          <w:rFonts w:cs="Arial"/>
          <w:lang w:val="de-CH" w:eastAsia="de-CH"/>
        </w:rPr>
        <w:t>-</w:t>
      </w:r>
      <w:r w:rsidR="00D35121" w:rsidRPr="009E37E6">
        <w:rPr>
          <w:rFonts w:cs="Arial"/>
          <w:lang w:val="de-CH" w:eastAsia="de-CH"/>
        </w:rPr>
        <w:t xml:space="preserve"> Franken entgegennehmen dürfen.</w:t>
      </w:r>
    </w:p>
    <w:p w:rsidR="00D35121" w:rsidRDefault="00D35121" w:rsidP="00D35121">
      <w:pPr>
        <w:rPr>
          <w:rFonts w:cs="Arial"/>
          <w:lang w:val="de-CH" w:eastAsia="de-CH"/>
        </w:rPr>
      </w:pPr>
    </w:p>
    <w:p w:rsidR="00D35121" w:rsidRPr="007246B1" w:rsidRDefault="00D35121" w:rsidP="00D35121">
      <w:pPr>
        <w:rPr>
          <w:rFonts w:cs="Arial"/>
          <w:lang w:val="de-CH" w:eastAsia="de-CH"/>
        </w:rPr>
      </w:pPr>
    </w:p>
    <w:p w:rsidR="009013AD" w:rsidRPr="004F7AB2" w:rsidRDefault="003D3C53" w:rsidP="00D35121">
      <w:pPr>
        <w:ind w:right="492"/>
        <w:rPr>
          <w:rFonts w:cs="Arial"/>
          <w:b/>
          <w:iCs/>
          <w:sz w:val="22"/>
          <w:szCs w:val="22"/>
          <w:lang w:val="de-CH"/>
        </w:rPr>
      </w:pPr>
      <w:r w:rsidRPr="004F7AB2">
        <w:rPr>
          <w:rFonts w:cs="Arial"/>
          <w:b/>
          <w:i/>
          <w:iCs/>
          <w:sz w:val="22"/>
          <w:szCs w:val="22"/>
          <w:lang w:val="de-CH"/>
        </w:rPr>
        <w:t>Für weitere Informationen</w:t>
      </w:r>
      <w:r w:rsidR="00D35121" w:rsidRPr="004F7AB2">
        <w:rPr>
          <w:rFonts w:cs="Arial"/>
          <w:b/>
          <w:i/>
          <w:iCs/>
          <w:sz w:val="22"/>
          <w:szCs w:val="22"/>
          <w:lang w:val="de-CH"/>
        </w:rPr>
        <w:t>:</w:t>
      </w:r>
      <w:r w:rsidRPr="004F7AB2">
        <w:rPr>
          <w:rFonts w:cs="Arial"/>
          <w:b/>
          <w:i/>
          <w:iCs/>
          <w:sz w:val="22"/>
          <w:szCs w:val="22"/>
          <w:lang w:val="de-CH"/>
        </w:rPr>
        <w:t xml:space="preserve"> </w:t>
      </w:r>
    </w:p>
    <w:p w:rsidR="009013AD" w:rsidRPr="004F7AB2" w:rsidRDefault="009013AD" w:rsidP="009013AD">
      <w:pPr>
        <w:tabs>
          <w:tab w:val="right" w:pos="1701"/>
          <w:tab w:val="left" w:pos="1985"/>
        </w:tabs>
        <w:rPr>
          <w:rFonts w:cs="Arial"/>
          <w:i/>
          <w:iCs/>
          <w:sz w:val="22"/>
          <w:szCs w:val="22"/>
          <w:lang w:val="de-CH"/>
        </w:rPr>
      </w:pPr>
      <w:r w:rsidRPr="004F7AB2">
        <w:rPr>
          <w:rFonts w:cs="Arial"/>
          <w:i/>
          <w:iCs/>
          <w:sz w:val="22"/>
          <w:szCs w:val="22"/>
          <w:lang w:val="de-CH"/>
        </w:rPr>
        <w:t>RTR Radiotelevisiun Svizra Rumantscha</w:t>
      </w:r>
    </w:p>
    <w:p w:rsidR="009013AD" w:rsidRPr="004F7AB2" w:rsidRDefault="009013AD" w:rsidP="009013AD">
      <w:pPr>
        <w:tabs>
          <w:tab w:val="right" w:pos="1701"/>
          <w:tab w:val="left" w:pos="1985"/>
        </w:tabs>
        <w:rPr>
          <w:rFonts w:cs="Arial"/>
          <w:i/>
          <w:iCs/>
          <w:sz w:val="22"/>
          <w:szCs w:val="22"/>
          <w:lang w:val="de-CH"/>
        </w:rPr>
      </w:pPr>
      <w:r w:rsidRPr="004F7AB2">
        <w:rPr>
          <w:rFonts w:cs="Arial"/>
          <w:i/>
          <w:iCs/>
          <w:sz w:val="22"/>
          <w:szCs w:val="22"/>
          <w:lang w:val="de-CH"/>
        </w:rPr>
        <w:t>Claudia Cathomen</w:t>
      </w:r>
    </w:p>
    <w:p w:rsidR="009013AD" w:rsidRPr="004F7AB2" w:rsidRDefault="009013AD" w:rsidP="00634F72">
      <w:pPr>
        <w:tabs>
          <w:tab w:val="right" w:pos="1701"/>
          <w:tab w:val="left" w:pos="1985"/>
        </w:tabs>
        <w:rPr>
          <w:rFonts w:cs="Arial"/>
          <w:i/>
          <w:iCs/>
          <w:sz w:val="22"/>
          <w:szCs w:val="22"/>
          <w:lang w:val="de-CH"/>
        </w:rPr>
      </w:pPr>
      <w:r w:rsidRPr="004F7AB2">
        <w:rPr>
          <w:rFonts w:cs="Arial"/>
          <w:i/>
          <w:iCs/>
          <w:sz w:val="22"/>
          <w:szCs w:val="22"/>
          <w:lang w:val="de-CH"/>
        </w:rPr>
        <w:t xml:space="preserve">tel. 081 255 75 75 / </w:t>
      </w:r>
      <w:r w:rsidR="00C4325A" w:rsidRPr="004F7AB2">
        <w:rPr>
          <w:rFonts w:cs="Arial"/>
          <w:i/>
          <w:iCs/>
          <w:sz w:val="22"/>
          <w:szCs w:val="22"/>
          <w:lang w:val="de-CH"/>
        </w:rPr>
        <w:t>E</w:t>
      </w:r>
      <w:r w:rsidRPr="004F7AB2">
        <w:rPr>
          <w:rFonts w:cs="Arial"/>
          <w:i/>
          <w:iCs/>
          <w:sz w:val="22"/>
          <w:szCs w:val="22"/>
          <w:lang w:val="de-CH"/>
        </w:rPr>
        <w:t>-</w:t>
      </w:r>
      <w:r w:rsidR="00B226BA" w:rsidRPr="004F7AB2">
        <w:rPr>
          <w:rFonts w:cs="Arial"/>
          <w:i/>
          <w:iCs/>
          <w:sz w:val="22"/>
          <w:szCs w:val="22"/>
          <w:lang w:val="de-CH"/>
        </w:rPr>
        <w:t>M</w:t>
      </w:r>
      <w:r w:rsidRPr="004F7AB2">
        <w:rPr>
          <w:rFonts w:cs="Arial"/>
          <w:i/>
          <w:iCs/>
          <w:sz w:val="22"/>
          <w:szCs w:val="22"/>
          <w:lang w:val="de-CH"/>
        </w:rPr>
        <w:t xml:space="preserve">ail </w:t>
      </w:r>
      <w:hyperlink r:id="rId10" w:history="1">
        <w:r w:rsidRPr="004F7AB2">
          <w:rPr>
            <w:rStyle w:val="Hyperlink"/>
            <w:rFonts w:cs="Arial"/>
            <w:i/>
            <w:iCs/>
            <w:color w:val="auto"/>
            <w:sz w:val="22"/>
            <w:szCs w:val="22"/>
            <w:lang w:val="de-CH"/>
          </w:rPr>
          <w:t>claudia.cathomen@rtr.ch</w:t>
        </w:r>
      </w:hyperlink>
      <w:r w:rsidRPr="004F7AB2">
        <w:rPr>
          <w:rFonts w:cs="Arial"/>
          <w:i/>
          <w:iCs/>
          <w:sz w:val="22"/>
          <w:szCs w:val="22"/>
          <w:lang w:val="de-CH"/>
        </w:rPr>
        <w:t xml:space="preserve">  </w:t>
      </w:r>
    </w:p>
    <w:sectPr w:rsidR="009013AD" w:rsidRPr="004F7AB2" w:rsidSect="007202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59" w:right="924" w:bottom="1134" w:left="1418" w:header="1079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13" w:rsidRDefault="006B5913">
      <w:r>
        <w:separator/>
      </w:r>
    </w:p>
  </w:endnote>
  <w:endnote w:type="continuationSeparator" w:id="0">
    <w:p w:rsidR="006B5913" w:rsidRDefault="006B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14" w:rsidRDefault="00D30E14" w:rsidP="003613CE">
    <w:pPr>
      <w:pStyle w:val="Fuzeile"/>
      <w:framePr w:wrap="around" w:vAnchor="text" w:hAnchor="margin" w:xAlign="right" w:y="1"/>
      <w:rPr>
        <w:rStyle w:val="Seitenzahl"/>
        <w:sz w:val="24"/>
        <w:lang w:val="rm-CH" w:eastAsia="de-DE"/>
      </w:rPr>
    </w:pPr>
    <w:r>
      <w:rPr>
        <w:rStyle w:val="Seitenzahl"/>
        <w:rFonts w:cs="Mangal"/>
      </w:rPr>
      <w:fldChar w:fldCharType="begin"/>
    </w:r>
    <w:r>
      <w:rPr>
        <w:rStyle w:val="Seitenzahl"/>
        <w:rFonts w:cs="Mangal"/>
      </w:rPr>
      <w:instrText xml:space="preserve">PAGE  </w:instrText>
    </w:r>
    <w:r>
      <w:rPr>
        <w:rStyle w:val="Seitenzahl"/>
        <w:rFonts w:cs="Mangal"/>
      </w:rPr>
      <w:fldChar w:fldCharType="end"/>
    </w:r>
  </w:p>
  <w:p w:rsidR="00D30E14" w:rsidRDefault="00D30E14" w:rsidP="0062079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14" w:rsidRPr="007202F5" w:rsidRDefault="00D30E14" w:rsidP="00185B27">
    <w:pPr>
      <w:pStyle w:val="Fuzeile"/>
      <w:ind w:right="24"/>
      <w:rPr>
        <w:rStyle w:val="Seitenzahl"/>
        <w:sz w:val="24"/>
        <w:lang w:val="rm-CH" w:eastAsia="de-DE"/>
      </w:rPr>
    </w:pPr>
    <w:r w:rsidRPr="007202F5">
      <w:rPr>
        <w:rStyle w:val="Seitenzahl"/>
        <w:sz w:val="16"/>
        <w:szCs w:val="16"/>
      </w:rPr>
      <w:fldChar w:fldCharType="begin"/>
    </w:r>
    <w:r w:rsidRPr="007202F5">
      <w:rPr>
        <w:rStyle w:val="Seitenzahl"/>
        <w:sz w:val="16"/>
        <w:szCs w:val="16"/>
      </w:rPr>
      <w:instrText xml:space="preserve"> PAGE </w:instrText>
    </w:r>
    <w:r w:rsidRPr="007202F5">
      <w:rPr>
        <w:rStyle w:val="Seitenzahl"/>
        <w:sz w:val="16"/>
        <w:szCs w:val="16"/>
      </w:rPr>
      <w:fldChar w:fldCharType="separate"/>
    </w:r>
    <w:r w:rsidR="00BD1E1D">
      <w:rPr>
        <w:rStyle w:val="Seitenzahl"/>
        <w:noProof/>
        <w:sz w:val="16"/>
        <w:szCs w:val="16"/>
      </w:rPr>
      <w:t>1</w:t>
    </w:r>
    <w:r w:rsidRPr="007202F5">
      <w:rPr>
        <w:rStyle w:val="Seitenzahl"/>
        <w:sz w:val="16"/>
        <w:szCs w:val="16"/>
      </w:rPr>
      <w:fldChar w:fldCharType="end"/>
    </w:r>
    <w:r w:rsidRPr="007202F5">
      <w:rPr>
        <w:rStyle w:val="Seitenzahl"/>
        <w:sz w:val="16"/>
        <w:szCs w:val="16"/>
      </w:rPr>
      <w:t>/</w:t>
    </w:r>
    <w:r w:rsidRPr="007202F5">
      <w:rPr>
        <w:rStyle w:val="Seitenzahl"/>
        <w:sz w:val="16"/>
        <w:szCs w:val="16"/>
      </w:rPr>
      <w:fldChar w:fldCharType="begin"/>
    </w:r>
    <w:r w:rsidRPr="007202F5">
      <w:rPr>
        <w:rStyle w:val="Seitenzahl"/>
        <w:sz w:val="16"/>
        <w:szCs w:val="16"/>
      </w:rPr>
      <w:instrText xml:space="preserve"> NUMPAGES </w:instrText>
    </w:r>
    <w:r w:rsidRPr="007202F5">
      <w:rPr>
        <w:rStyle w:val="Seitenzahl"/>
        <w:sz w:val="16"/>
        <w:szCs w:val="16"/>
      </w:rPr>
      <w:fldChar w:fldCharType="separate"/>
    </w:r>
    <w:r w:rsidR="00BD1E1D">
      <w:rPr>
        <w:rStyle w:val="Seitenzahl"/>
        <w:noProof/>
        <w:sz w:val="16"/>
        <w:szCs w:val="16"/>
      </w:rPr>
      <w:t>1</w:t>
    </w:r>
    <w:r w:rsidRPr="007202F5">
      <w:rPr>
        <w:rStyle w:val="Seitenzahl"/>
        <w:sz w:val="16"/>
        <w:szCs w:val="16"/>
      </w:rPr>
      <w:fldChar w:fldCharType="end"/>
    </w:r>
  </w:p>
  <w:p w:rsidR="00D30E14" w:rsidRPr="007202F5" w:rsidRDefault="00D30E14" w:rsidP="007202F5">
    <w:pPr>
      <w:pStyle w:val="Fuzeile"/>
      <w:ind w:right="24"/>
      <w:jc w:val="right"/>
      <w:rPr>
        <w:rStyle w:val="Seitenzahl"/>
      </w:rPr>
    </w:pPr>
  </w:p>
  <w:p w:rsidR="00D30E14" w:rsidRDefault="00D30E14" w:rsidP="007202F5">
    <w:pPr>
      <w:pStyle w:val="Fuzeile"/>
      <w:ind w:right="360"/>
      <w:jc w:val="right"/>
    </w:pPr>
    <w:r>
      <w:rPr>
        <w:rFonts w:cs="Times New Roman"/>
        <w:noProof/>
        <w:lang w:val="rm-CH" w:eastAsia="rm-CH"/>
      </w:rPr>
      <w:drawing>
        <wp:inline distT="0" distB="0" distL="0" distR="0" wp14:anchorId="2BBE179F" wp14:editId="369D066E">
          <wp:extent cx="5895975" cy="1714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14" w:rsidRPr="00A240D0" w:rsidRDefault="00D30E14" w:rsidP="00A240D0">
    <w:pPr>
      <w:pStyle w:val="Fuzeile"/>
      <w:tabs>
        <w:tab w:val="clear" w:pos="8306"/>
        <w:tab w:val="right" w:pos="9900"/>
      </w:tabs>
      <w:rPr>
        <w:rStyle w:val="Seitenzahl"/>
        <w:sz w:val="24"/>
        <w:lang w:val="rm-CH" w:eastAsia="de-DE"/>
      </w:rPr>
    </w:pPr>
    <w:r w:rsidRPr="00A240D0">
      <w:rPr>
        <w:rStyle w:val="Seitenzahl"/>
        <w:sz w:val="16"/>
        <w:szCs w:val="16"/>
      </w:rPr>
      <w:tab/>
    </w:r>
    <w:r w:rsidRPr="00A240D0">
      <w:rPr>
        <w:rStyle w:val="Seitenzahl"/>
        <w:sz w:val="16"/>
        <w:szCs w:val="16"/>
      </w:rPr>
      <w:tab/>
    </w:r>
    <w:r w:rsidRPr="00A240D0">
      <w:rPr>
        <w:rStyle w:val="Seitenzahl"/>
        <w:sz w:val="16"/>
        <w:szCs w:val="16"/>
      </w:rPr>
      <w:fldChar w:fldCharType="begin"/>
    </w:r>
    <w:r w:rsidRPr="00A240D0">
      <w:rPr>
        <w:rStyle w:val="Seitenzahl"/>
        <w:sz w:val="16"/>
        <w:szCs w:val="16"/>
      </w:rPr>
      <w:instrText xml:space="preserve"> PAGE </w:instrText>
    </w:r>
    <w:r w:rsidRPr="00A240D0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A240D0">
      <w:rPr>
        <w:rStyle w:val="Seitenzahl"/>
        <w:sz w:val="16"/>
        <w:szCs w:val="16"/>
      </w:rPr>
      <w:fldChar w:fldCharType="end"/>
    </w:r>
    <w:r w:rsidRPr="00A240D0">
      <w:rPr>
        <w:rStyle w:val="Seitenzahl"/>
        <w:sz w:val="16"/>
        <w:szCs w:val="16"/>
      </w:rPr>
      <w:t>/</w:t>
    </w:r>
    <w:r w:rsidRPr="00A240D0">
      <w:rPr>
        <w:rStyle w:val="Seitenzahl"/>
        <w:sz w:val="16"/>
        <w:szCs w:val="16"/>
      </w:rPr>
      <w:fldChar w:fldCharType="begin"/>
    </w:r>
    <w:r w:rsidRPr="00A240D0">
      <w:rPr>
        <w:rStyle w:val="Seitenzahl"/>
        <w:sz w:val="16"/>
        <w:szCs w:val="16"/>
      </w:rPr>
      <w:instrText xml:space="preserve"> NUMPAGES </w:instrText>
    </w:r>
    <w:r w:rsidRPr="00A240D0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A240D0">
      <w:rPr>
        <w:rStyle w:val="Seitenzahl"/>
        <w:sz w:val="16"/>
        <w:szCs w:val="16"/>
      </w:rPr>
      <w:fldChar w:fldCharType="end"/>
    </w:r>
  </w:p>
  <w:p w:rsidR="00D30E14" w:rsidRPr="00A240D0" w:rsidRDefault="00D30E14" w:rsidP="00A240D0">
    <w:pPr>
      <w:pStyle w:val="Fuzeile"/>
      <w:tabs>
        <w:tab w:val="clear" w:pos="8306"/>
        <w:tab w:val="right" w:pos="9900"/>
      </w:tabs>
      <w:spacing w:line="240" w:lineRule="auto"/>
      <w:rPr>
        <w:rStyle w:val="Seitenzahl"/>
      </w:rPr>
    </w:pPr>
  </w:p>
  <w:p w:rsidR="00D30E14" w:rsidRPr="00A240D0" w:rsidRDefault="00D30E14" w:rsidP="00A240D0">
    <w:pPr>
      <w:pStyle w:val="Fuzeile"/>
    </w:pPr>
    <w:r>
      <w:rPr>
        <w:rFonts w:cs="Times New Roman"/>
        <w:noProof/>
        <w:lang w:val="rm-CH" w:eastAsia="rm-CH"/>
      </w:rPr>
      <w:drawing>
        <wp:inline distT="0" distB="0" distL="0" distR="0" wp14:anchorId="7E246F49" wp14:editId="56CE3AE1">
          <wp:extent cx="6267450" cy="1714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13" w:rsidRDefault="006B5913">
      <w:r>
        <w:separator/>
      </w:r>
    </w:p>
  </w:footnote>
  <w:footnote w:type="continuationSeparator" w:id="0">
    <w:p w:rsidR="006B5913" w:rsidRDefault="006B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1D" w:rsidRDefault="00113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14" w:rsidRPr="00CD6080" w:rsidRDefault="00D30E14" w:rsidP="007202F5">
    <w:pPr>
      <w:tabs>
        <w:tab w:val="left" w:pos="4140"/>
        <w:tab w:val="left" w:pos="6840"/>
      </w:tabs>
      <w:ind w:right="22"/>
      <w:rPr>
        <w:rFonts w:cs="Arial"/>
        <w:color w:val="000000"/>
        <w:sz w:val="20"/>
        <w:szCs w:val="20"/>
      </w:rPr>
    </w:pPr>
    <w:r>
      <w:rPr>
        <w:noProof/>
        <w:lang w:eastAsia="rm-CH"/>
      </w:rPr>
      <w:drawing>
        <wp:anchor distT="0" distB="0" distL="114300" distR="114300" simplePos="0" relativeHeight="251658240" behindDoc="1" locked="0" layoutInCell="1" allowOverlap="1" wp14:anchorId="63686B1B" wp14:editId="37E1DFB3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286000" cy="561975"/>
          <wp:effectExtent l="0" t="0" r="0" b="952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6080">
      <w:rPr>
        <w:rFonts w:cs="Arial"/>
        <w:sz w:val="20"/>
        <w:szCs w:val="20"/>
      </w:rPr>
      <w:tab/>
    </w:r>
    <w:hyperlink r:id="rId2" w:history="1">
      <w:r w:rsidRPr="00CD6080">
        <w:rPr>
          <w:rStyle w:val="Hyperlink"/>
          <w:rFonts w:cs="Arial"/>
          <w:color w:val="000000"/>
          <w:sz w:val="20"/>
          <w:szCs w:val="20"/>
          <w:u w:val="none"/>
        </w:rPr>
        <w:t>www.rtr.ch</w:t>
      </w:r>
    </w:hyperlink>
    <w:r w:rsidRPr="00CD6080">
      <w:rPr>
        <w:rFonts w:cs="Arial"/>
        <w:color w:val="000000"/>
        <w:sz w:val="20"/>
        <w:szCs w:val="20"/>
      </w:rPr>
      <w:tab/>
      <w:t xml:space="preserve">Via da Masans 2 </w:t>
    </w:r>
  </w:p>
  <w:p w:rsidR="00D30E14" w:rsidRPr="00CD6080" w:rsidRDefault="00D30E14" w:rsidP="007202F5">
    <w:pPr>
      <w:tabs>
        <w:tab w:val="left" w:pos="4140"/>
        <w:tab w:val="left" w:pos="6840"/>
      </w:tabs>
      <w:ind w:right="562"/>
      <w:rPr>
        <w:rFonts w:cs="Arial"/>
        <w:sz w:val="20"/>
        <w:szCs w:val="20"/>
      </w:rPr>
    </w:pPr>
    <w:r w:rsidRPr="00CD6080">
      <w:rPr>
        <w:rFonts w:cs="Arial"/>
        <w:color w:val="000000"/>
        <w:sz w:val="20"/>
        <w:szCs w:val="20"/>
      </w:rPr>
      <w:tab/>
    </w:r>
    <w:hyperlink r:id="rId3" w:history="1">
      <w:r w:rsidR="00113B1D" w:rsidRPr="00113B1D">
        <w:rPr>
          <w:rStyle w:val="Hyperlink"/>
          <w:rFonts w:cs="Arial"/>
          <w:color w:val="auto"/>
          <w:sz w:val="20"/>
          <w:szCs w:val="20"/>
          <w:u w:val="none"/>
        </w:rPr>
        <w:t>claudia.cathomen@rtr.ch</w:t>
      </w:r>
    </w:hyperlink>
    <w:r w:rsidRPr="00CD6080">
      <w:rPr>
        <w:rFonts w:cs="Arial"/>
        <w:sz w:val="20"/>
        <w:szCs w:val="20"/>
      </w:rPr>
      <w:tab/>
      <w:t>CH-7002 Cuira</w:t>
    </w:r>
  </w:p>
  <w:p w:rsidR="00D30E14" w:rsidRPr="00CD6080" w:rsidRDefault="00D30E14" w:rsidP="007202F5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Tel. +41 (0)81 255 75 75</w:t>
    </w:r>
  </w:p>
  <w:p w:rsidR="00D30E14" w:rsidRDefault="00D30E14" w:rsidP="007202F5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Fax +41 (0)81 255 75 00</w:t>
    </w:r>
  </w:p>
  <w:p w:rsidR="00D30E14" w:rsidRPr="00113B1D" w:rsidRDefault="00D30E14" w:rsidP="007202F5">
    <w:pPr>
      <w:pStyle w:val="Kopfzeile"/>
      <w:tabs>
        <w:tab w:val="clear" w:pos="4153"/>
        <w:tab w:val="clear" w:pos="8306"/>
        <w:tab w:val="right" w:leader="underscore" w:pos="9043"/>
      </w:tabs>
      <w:rPr>
        <w:lang w:val="it-IT"/>
      </w:rPr>
    </w:pPr>
    <w:r w:rsidRPr="00113B1D">
      <w:rPr>
        <w:lang w:val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14" w:rsidRPr="00CD6080" w:rsidRDefault="00D30E14" w:rsidP="00A240D0">
    <w:pPr>
      <w:tabs>
        <w:tab w:val="left" w:pos="4140"/>
        <w:tab w:val="left" w:pos="6840"/>
      </w:tabs>
      <w:ind w:right="22"/>
      <w:rPr>
        <w:rFonts w:cs="Arial"/>
        <w:color w:val="000000"/>
        <w:sz w:val="20"/>
        <w:szCs w:val="20"/>
      </w:rPr>
    </w:pPr>
    <w:r>
      <w:rPr>
        <w:noProof/>
        <w:lang w:eastAsia="rm-CH"/>
      </w:rPr>
      <w:drawing>
        <wp:anchor distT="0" distB="0" distL="114300" distR="114300" simplePos="0" relativeHeight="251657216" behindDoc="1" locked="0" layoutInCell="1" allowOverlap="1" wp14:anchorId="02A55393" wp14:editId="1B83E58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286000" cy="561975"/>
          <wp:effectExtent l="0" t="0" r="0" b="9525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6080">
      <w:rPr>
        <w:rFonts w:cs="Arial"/>
        <w:sz w:val="20"/>
        <w:szCs w:val="20"/>
      </w:rPr>
      <w:tab/>
    </w:r>
    <w:hyperlink r:id="rId2" w:history="1">
      <w:r w:rsidRPr="00CD6080">
        <w:rPr>
          <w:rStyle w:val="Hyperlink"/>
          <w:rFonts w:cs="Arial"/>
          <w:color w:val="000000"/>
          <w:sz w:val="20"/>
          <w:szCs w:val="20"/>
          <w:u w:val="none"/>
        </w:rPr>
        <w:t>www.rtr.ch</w:t>
      </w:r>
    </w:hyperlink>
    <w:r w:rsidRPr="00CD6080">
      <w:rPr>
        <w:rFonts w:cs="Arial"/>
        <w:color w:val="000000"/>
        <w:sz w:val="20"/>
        <w:szCs w:val="20"/>
      </w:rPr>
      <w:tab/>
      <w:t xml:space="preserve">Via da Masans 2 </w:t>
    </w:r>
  </w:p>
  <w:p w:rsidR="00D30E14" w:rsidRPr="00CD6080" w:rsidRDefault="00D30E14" w:rsidP="00A240D0">
    <w:pPr>
      <w:tabs>
        <w:tab w:val="left" w:pos="4140"/>
        <w:tab w:val="left" w:pos="6840"/>
      </w:tabs>
      <w:ind w:right="562"/>
      <w:rPr>
        <w:rFonts w:cs="Arial"/>
        <w:sz w:val="20"/>
        <w:szCs w:val="20"/>
      </w:rPr>
    </w:pPr>
    <w:r w:rsidRPr="00CD6080">
      <w:rPr>
        <w:rFonts w:cs="Arial"/>
        <w:color w:val="000000"/>
        <w:sz w:val="20"/>
        <w:szCs w:val="20"/>
      </w:rPr>
      <w:tab/>
    </w:r>
    <w:hyperlink r:id="rId3" w:history="1">
      <w:r>
        <w:rPr>
          <w:rStyle w:val="Hyperlink"/>
          <w:rFonts w:cs="Arial"/>
          <w:color w:val="000000"/>
          <w:sz w:val="20"/>
          <w:szCs w:val="20"/>
          <w:u w:val="none"/>
        </w:rPr>
        <w:t>esther.bigliel</w:t>
      </w:r>
      <w:r w:rsidRPr="00CD6080">
        <w:rPr>
          <w:rStyle w:val="Hyperlink"/>
          <w:rFonts w:cs="Arial"/>
          <w:color w:val="000000"/>
          <w:sz w:val="20"/>
          <w:szCs w:val="20"/>
          <w:u w:val="none"/>
        </w:rPr>
        <w:t>@rtr.ch</w:t>
      </w:r>
    </w:hyperlink>
    <w:r w:rsidRPr="00CD6080">
      <w:rPr>
        <w:rFonts w:cs="Arial"/>
        <w:sz w:val="20"/>
        <w:szCs w:val="20"/>
      </w:rPr>
      <w:tab/>
      <w:t>CH-7002 Cuira</w:t>
    </w:r>
  </w:p>
  <w:p w:rsidR="00D30E14" w:rsidRPr="00CD6080" w:rsidRDefault="00D30E14" w:rsidP="00A240D0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Tel. +41 (0)81 255 75 75</w:t>
    </w:r>
  </w:p>
  <w:p w:rsidR="00D30E14" w:rsidRDefault="00D30E14" w:rsidP="00A240D0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Fax +41 (0)81 255 75 00</w:t>
    </w:r>
  </w:p>
  <w:p w:rsidR="00D30E14" w:rsidRPr="00A240D0" w:rsidRDefault="00D30E14" w:rsidP="007202F5">
    <w:pPr>
      <w:pStyle w:val="Kopfzeile"/>
      <w:tabs>
        <w:tab w:val="clear" w:pos="4153"/>
        <w:tab w:val="clear" w:pos="8306"/>
        <w:tab w:val="right" w:leader="underscore" w:pos="9043"/>
      </w:tabs>
    </w:pPr>
    <w:r w:rsidRPr="00A240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109"/>
    <w:multiLevelType w:val="multilevel"/>
    <w:tmpl w:val="3E9421B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">
    <w:nsid w:val="24574B8D"/>
    <w:multiLevelType w:val="multilevel"/>
    <w:tmpl w:val="3E9421B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2">
    <w:nsid w:val="4D531DC7"/>
    <w:multiLevelType w:val="multilevel"/>
    <w:tmpl w:val="3E9421B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3">
    <w:nsid w:val="5F824600"/>
    <w:multiLevelType w:val="hybridMultilevel"/>
    <w:tmpl w:val="5FC46236"/>
    <w:lvl w:ilvl="0" w:tplc="16A059B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887C0">
      <w:start w:val="27"/>
      <w:numFmt w:val="bullet"/>
      <w:lvlText w:val=""/>
      <w:lvlJc w:val="left"/>
      <w:pPr>
        <w:ind w:left="2160" w:hanging="360"/>
      </w:pPr>
      <w:rPr>
        <w:rFonts w:ascii="Wingdings" w:eastAsia="Times" w:hAnsi="Wingdings" w:cs="Arial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9"/>
    <w:rsid w:val="00004BBD"/>
    <w:rsid w:val="000140BD"/>
    <w:rsid w:val="0002449D"/>
    <w:rsid w:val="000259F1"/>
    <w:rsid w:val="00030FB2"/>
    <w:rsid w:val="00033E0A"/>
    <w:rsid w:val="00042918"/>
    <w:rsid w:val="00042AF9"/>
    <w:rsid w:val="00045449"/>
    <w:rsid w:val="00050668"/>
    <w:rsid w:val="00064F4E"/>
    <w:rsid w:val="0007095A"/>
    <w:rsid w:val="00073718"/>
    <w:rsid w:val="000854CB"/>
    <w:rsid w:val="00092C44"/>
    <w:rsid w:val="00093B0C"/>
    <w:rsid w:val="00094901"/>
    <w:rsid w:val="000A1889"/>
    <w:rsid w:val="000A3B3A"/>
    <w:rsid w:val="000B2982"/>
    <w:rsid w:val="000C1739"/>
    <w:rsid w:val="000D08D9"/>
    <w:rsid w:val="000F22BB"/>
    <w:rsid w:val="000F2CDB"/>
    <w:rsid w:val="000F6BF5"/>
    <w:rsid w:val="00101C3A"/>
    <w:rsid w:val="001073D1"/>
    <w:rsid w:val="00110606"/>
    <w:rsid w:val="0011383C"/>
    <w:rsid w:val="00113B1D"/>
    <w:rsid w:val="0011473B"/>
    <w:rsid w:val="00117989"/>
    <w:rsid w:val="0012313A"/>
    <w:rsid w:val="0013032C"/>
    <w:rsid w:val="00130FCB"/>
    <w:rsid w:val="00131AA0"/>
    <w:rsid w:val="00132A5D"/>
    <w:rsid w:val="0015549B"/>
    <w:rsid w:val="001560AD"/>
    <w:rsid w:val="001578F5"/>
    <w:rsid w:val="00165DBF"/>
    <w:rsid w:val="00177662"/>
    <w:rsid w:val="001849DE"/>
    <w:rsid w:val="00185B27"/>
    <w:rsid w:val="0018628B"/>
    <w:rsid w:val="00186D0A"/>
    <w:rsid w:val="00191CFC"/>
    <w:rsid w:val="0019446C"/>
    <w:rsid w:val="0019659C"/>
    <w:rsid w:val="00196CFE"/>
    <w:rsid w:val="001A75FE"/>
    <w:rsid w:val="001B140F"/>
    <w:rsid w:val="001B2308"/>
    <w:rsid w:val="001C6D90"/>
    <w:rsid w:val="001D1037"/>
    <w:rsid w:val="001D66FC"/>
    <w:rsid w:val="001E2370"/>
    <w:rsid w:val="001E2856"/>
    <w:rsid w:val="001F48F5"/>
    <w:rsid w:val="00203616"/>
    <w:rsid w:val="002037C8"/>
    <w:rsid w:val="00203E53"/>
    <w:rsid w:val="002168EC"/>
    <w:rsid w:val="00221719"/>
    <w:rsid w:val="0022382D"/>
    <w:rsid w:val="00230445"/>
    <w:rsid w:val="002318ED"/>
    <w:rsid w:val="00234731"/>
    <w:rsid w:val="002362AC"/>
    <w:rsid w:val="00236E13"/>
    <w:rsid w:val="00241784"/>
    <w:rsid w:val="00244579"/>
    <w:rsid w:val="00252DCE"/>
    <w:rsid w:val="00254797"/>
    <w:rsid w:val="00261DE4"/>
    <w:rsid w:val="00265224"/>
    <w:rsid w:val="002824B5"/>
    <w:rsid w:val="00282F3F"/>
    <w:rsid w:val="00285F0D"/>
    <w:rsid w:val="002863F9"/>
    <w:rsid w:val="00287FE6"/>
    <w:rsid w:val="0029724E"/>
    <w:rsid w:val="002A4DBB"/>
    <w:rsid w:val="002B0F47"/>
    <w:rsid w:val="002C1F17"/>
    <w:rsid w:val="002C5599"/>
    <w:rsid w:val="002C6AB5"/>
    <w:rsid w:val="002C71D4"/>
    <w:rsid w:val="002D106B"/>
    <w:rsid w:val="002D1801"/>
    <w:rsid w:val="002D532A"/>
    <w:rsid w:val="002E2E42"/>
    <w:rsid w:val="002E307E"/>
    <w:rsid w:val="002E748F"/>
    <w:rsid w:val="002E7A13"/>
    <w:rsid w:val="00301EE0"/>
    <w:rsid w:val="003249E6"/>
    <w:rsid w:val="00326452"/>
    <w:rsid w:val="003377C1"/>
    <w:rsid w:val="003613CE"/>
    <w:rsid w:val="00361B79"/>
    <w:rsid w:val="00361C03"/>
    <w:rsid w:val="00370AE7"/>
    <w:rsid w:val="00372564"/>
    <w:rsid w:val="00385DB8"/>
    <w:rsid w:val="00395091"/>
    <w:rsid w:val="003959CC"/>
    <w:rsid w:val="003A0672"/>
    <w:rsid w:val="003B537D"/>
    <w:rsid w:val="003B6A90"/>
    <w:rsid w:val="003C0C33"/>
    <w:rsid w:val="003C0DC1"/>
    <w:rsid w:val="003C457B"/>
    <w:rsid w:val="003C5753"/>
    <w:rsid w:val="003C60AD"/>
    <w:rsid w:val="003C671E"/>
    <w:rsid w:val="003D3C53"/>
    <w:rsid w:val="003D4292"/>
    <w:rsid w:val="003E14E8"/>
    <w:rsid w:val="003E7F59"/>
    <w:rsid w:val="003F0EAA"/>
    <w:rsid w:val="003F5DF3"/>
    <w:rsid w:val="0040097A"/>
    <w:rsid w:val="00403EBF"/>
    <w:rsid w:val="004053EB"/>
    <w:rsid w:val="00412C1E"/>
    <w:rsid w:val="0041382C"/>
    <w:rsid w:val="00414FAF"/>
    <w:rsid w:val="00432C62"/>
    <w:rsid w:val="004433EC"/>
    <w:rsid w:val="004438C4"/>
    <w:rsid w:val="004443E3"/>
    <w:rsid w:val="00447531"/>
    <w:rsid w:val="00451360"/>
    <w:rsid w:val="00453BB0"/>
    <w:rsid w:val="00456703"/>
    <w:rsid w:val="004665D5"/>
    <w:rsid w:val="00470055"/>
    <w:rsid w:val="00482523"/>
    <w:rsid w:val="00496DCB"/>
    <w:rsid w:val="004A342C"/>
    <w:rsid w:val="004A7B7F"/>
    <w:rsid w:val="004B180D"/>
    <w:rsid w:val="004B2BB1"/>
    <w:rsid w:val="004B31CE"/>
    <w:rsid w:val="004B4233"/>
    <w:rsid w:val="004B7204"/>
    <w:rsid w:val="004C00A8"/>
    <w:rsid w:val="004C14B0"/>
    <w:rsid w:val="004C41A4"/>
    <w:rsid w:val="004C4971"/>
    <w:rsid w:val="004D2B27"/>
    <w:rsid w:val="004D5D8F"/>
    <w:rsid w:val="004F6100"/>
    <w:rsid w:val="004F7AB2"/>
    <w:rsid w:val="0050052A"/>
    <w:rsid w:val="00501B29"/>
    <w:rsid w:val="00502412"/>
    <w:rsid w:val="00504288"/>
    <w:rsid w:val="00506961"/>
    <w:rsid w:val="0051439C"/>
    <w:rsid w:val="00516681"/>
    <w:rsid w:val="00522221"/>
    <w:rsid w:val="00524F68"/>
    <w:rsid w:val="00541E53"/>
    <w:rsid w:val="00542103"/>
    <w:rsid w:val="00551ACC"/>
    <w:rsid w:val="00570629"/>
    <w:rsid w:val="005741B0"/>
    <w:rsid w:val="00581A62"/>
    <w:rsid w:val="00581AB4"/>
    <w:rsid w:val="0058406B"/>
    <w:rsid w:val="0058796E"/>
    <w:rsid w:val="005921A7"/>
    <w:rsid w:val="00595F8A"/>
    <w:rsid w:val="005A6CD7"/>
    <w:rsid w:val="005A7354"/>
    <w:rsid w:val="005B1B65"/>
    <w:rsid w:val="005B1F81"/>
    <w:rsid w:val="005C4DEF"/>
    <w:rsid w:val="005D6871"/>
    <w:rsid w:val="005E1B13"/>
    <w:rsid w:val="005E6706"/>
    <w:rsid w:val="005F7444"/>
    <w:rsid w:val="00611EFD"/>
    <w:rsid w:val="00620795"/>
    <w:rsid w:val="00623129"/>
    <w:rsid w:val="00623491"/>
    <w:rsid w:val="00623FDF"/>
    <w:rsid w:val="0062539E"/>
    <w:rsid w:val="00626067"/>
    <w:rsid w:val="00627CEF"/>
    <w:rsid w:val="00634F72"/>
    <w:rsid w:val="006370AD"/>
    <w:rsid w:val="00641A60"/>
    <w:rsid w:val="00643849"/>
    <w:rsid w:val="006549B4"/>
    <w:rsid w:val="00657911"/>
    <w:rsid w:val="00674BA5"/>
    <w:rsid w:val="00676473"/>
    <w:rsid w:val="00686FF3"/>
    <w:rsid w:val="006900D7"/>
    <w:rsid w:val="00693F10"/>
    <w:rsid w:val="00696332"/>
    <w:rsid w:val="0069635E"/>
    <w:rsid w:val="006971D1"/>
    <w:rsid w:val="006A22A9"/>
    <w:rsid w:val="006B008E"/>
    <w:rsid w:val="006B5913"/>
    <w:rsid w:val="006B7E4C"/>
    <w:rsid w:val="006C103F"/>
    <w:rsid w:val="006C5F00"/>
    <w:rsid w:val="006C7CC0"/>
    <w:rsid w:val="006C7F3B"/>
    <w:rsid w:val="006D2ED8"/>
    <w:rsid w:val="006D4B40"/>
    <w:rsid w:val="006D73F3"/>
    <w:rsid w:val="006D7D9F"/>
    <w:rsid w:val="006E3223"/>
    <w:rsid w:val="006F028E"/>
    <w:rsid w:val="006F23A8"/>
    <w:rsid w:val="006F40A3"/>
    <w:rsid w:val="006F7F4B"/>
    <w:rsid w:val="00700162"/>
    <w:rsid w:val="00704624"/>
    <w:rsid w:val="00714122"/>
    <w:rsid w:val="00715A12"/>
    <w:rsid w:val="007202F5"/>
    <w:rsid w:val="0072043B"/>
    <w:rsid w:val="007246B1"/>
    <w:rsid w:val="00730B03"/>
    <w:rsid w:val="00732474"/>
    <w:rsid w:val="007406F3"/>
    <w:rsid w:val="00741DE2"/>
    <w:rsid w:val="00746F8C"/>
    <w:rsid w:val="007471BF"/>
    <w:rsid w:val="00756111"/>
    <w:rsid w:val="00756CAE"/>
    <w:rsid w:val="0076253A"/>
    <w:rsid w:val="0076432A"/>
    <w:rsid w:val="007643DA"/>
    <w:rsid w:val="00765B44"/>
    <w:rsid w:val="00774270"/>
    <w:rsid w:val="00774CD4"/>
    <w:rsid w:val="007801BF"/>
    <w:rsid w:val="00780C7A"/>
    <w:rsid w:val="00796AF1"/>
    <w:rsid w:val="00797C1F"/>
    <w:rsid w:val="007A26AA"/>
    <w:rsid w:val="007A2CDC"/>
    <w:rsid w:val="007A49F7"/>
    <w:rsid w:val="007A6BE0"/>
    <w:rsid w:val="007B3CA8"/>
    <w:rsid w:val="007C0483"/>
    <w:rsid w:val="007C1886"/>
    <w:rsid w:val="007C4D51"/>
    <w:rsid w:val="007C64BE"/>
    <w:rsid w:val="007D36D4"/>
    <w:rsid w:val="007D425B"/>
    <w:rsid w:val="007D4DC9"/>
    <w:rsid w:val="007E118D"/>
    <w:rsid w:val="007E75EE"/>
    <w:rsid w:val="007F0351"/>
    <w:rsid w:val="007F0B31"/>
    <w:rsid w:val="007F3498"/>
    <w:rsid w:val="007F5428"/>
    <w:rsid w:val="007F7C70"/>
    <w:rsid w:val="00800314"/>
    <w:rsid w:val="00824A05"/>
    <w:rsid w:val="00826911"/>
    <w:rsid w:val="00826A25"/>
    <w:rsid w:val="00832BE3"/>
    <w:rsid w:val="0083392B"/>
    <w:rsid w:val="00836F80"/>
    <w:rsid w:val="00841D9C"/>
    <w:rsid w:val="00844126"/>
    <w:rsid w:val="00845A2B"/>
    <w:rsid w:val="00846DD7"/>
    <w:rsid w:val="008553FF"/>
    <w:rsid w:val="008800AD"/>
    <w:rsid w:val="008810D9"/>
    <w:rsid w:val="008863F6"/>
    <w:rsid w:val="00886451"/>
    <w:rsid w:val="008C2DAE"/>
    <w:rsid w:val="008C60D8"/>
    <w:rsid w:val="008D24FB"/>
    <w:rsid w:val="008D5727"/>
    <w:rsid w:val="00900B53"/>
    <w:rsid w:val="009013AD"/>
    <w:rsid w:val="009017B9"/>
    <w:rsid w:val="00902C06"/>
    <w:rsid w:val="0090435D"/>
    <w:rsid w:val="009058C3"/>
    <w:rsid w:val="00906FF0"/>
    <w:rsid w:val="00916C84"/>
    <w:rsid w:val="009200D5"/>
    <w:rsid w:val="00920422"/>
    <w:rsid w:val="00925941"/>
    <w:rsid w:val="00931DCA"/>
    <w:rsid w:val="009329A8"/>
    <w:rsid w:val="00951E52"/>
    <w:rsid w:val="00962FE0"/>
    <w:rsid w:val="0097533C"/>
    <w:rsid w:val="00981380"/>
    <w:rsid w:val="00985FB2"/>
    <w:rsid w:val="00997BD1"/>
    <w:rsid w:val="009A2330"/>
    <w:rsid w:val="009A4FA1"/>
    <w:rsid w:val="009B5970"/>
    <w:rsid w:val="009C127E"/>
    <w:rsid w:val="009C2B93"/>
    <w:rsid w:val="009C4390"/>
    <w:rsid w:val="009C4709"/>
    <w:rsid w:val="009C5DA8"/>
    <w:rsid w:val="009D505B"/>
    <w:rsid w:val="009D6B1C"/>
    <w:rsid w:val="009E37E6"/>
    <w:rsid w:val="009E40C7"/>
    <w:rsid w:val="009E68B4"/>
    <w:rsid w:val="00A00DC3"/>
    <w:rsid w:val="00A0112D"/>
    <w:rsid w:val="00A05AF8"/>
    <w:rsid w:val="00A205EF"/>
    <w:rsid w:val="00A208E1"/>
    <w:rsid w:val="00A2353B"/>
    <w:rsid w:val="00A23AB9"/>
    <w:rsid w:val="00A240D0"/>
    <w:rsid w:val="00A30FFF"/>
    <w:rsid w:val="00A31E3C"/>
    <w:rsid w:val="00A35954"/>
    <w:rsid w:val="00A404BD"/>
    <w:rsid w:val="00A40CFB"/>
    <w:rsid w:val="00A45792"/>
    <w:rsid w:val="00A45CBD"/>
    <w:rsid w:val="00A46F2F"/>
    <w:rsid w:val="00A47A74"/>
    <w:rsid w:val="00A57127"/>
    <w:rsid w:val="00A577F5"/>
    <w:rsid w:val="00A60A0D"/>
    <w:rsid w:val="00A60AEA"/>
    <w:rsid w:val="00A60EF9"/>
    <w:rsid w:val="00A6438F"/>
    <w:rsid w:val="00A722F6"/>
    <w:rsid w:val="00A76F89"/>
    <w:rsid w:val="00A85417"/>
    <w:rsid w:val="00A86FC2"/>
    <w:rsid w:val="00A9404E"/>
    <w:rsid w:val="00A97E7A"/>
    <w:rsid w:val="00AB0D1E"/>
    <w:rsid w:val="00AB1B36"/>
    <w:rsid w:val="00AB2818"/>
    <w:rsid w:val="00AB3E26"/>
    <w:rsid w:val="00AB529C"/>
    <w:rsid w:val="00AB7179"/>
    <w:rsid w:val="00AC7BD5"/>
    <w:rsid w:val="00AD6755"/>
    <w:rsid w:val="00B029E2"/>
    <w:rsid w:val="00B0572D"/>
    <w:rsid w:val="00B06A84"/>
    <w:rsid w:val="00B06E29"/>
    <w:rsid w:val="00B07F9E"/>
    <w:rsid w:val="00B14602"/>
    <w:rsid w:val="00B14637"/>
    <w:rsid w:val="00B226BA"/>
    <w:rsid w:val="00B25B14"/>
    <w:rsid w:val="00B261EF"/>
    <w:rsid w:val="00B334C2"/>
    <w:rsid w:val="00B350E1"/>
    <w:rsid w:val="00B362EC"/>
    <w:rsid w:val="00B36E4B"/>
    <w:rsid w:val="00B40C32"/>
    <w:rsid w:val="00B44BF7"/>
    <w:rsid w:val="00B5033D"/>
    <w:rsid w:val="00B50956"/>
    <w:rsid w:val="00B5155C"/>
    <w:rsid w:val="00B62D3B"/>
    <w:rsid w:val="00B64409"/>
    <w:rsid w:val="00B666BA"/>
    <w:rsid w:val="00B671E6"/>
    <w:rsid w:val="00B70AA7"/>
    <w:rsid w:val="00B833DA"/>
    <w:rsid w:val="00B90515"/>
    <w:rsid w:val="00B90D34"/>
    <w:rsid w:val="00BB0D97"/>
    <w:rsid w:val="00BB38E3"/>
    <w:rsid w:val="00BB3F18"/>
    <w:rsid w:val="00BC2953"/>
    <w:rsid w:val="00BC3AE6"/>
    <w:rsid w:val="00BD128D"/>
    <w:rsid w:val="00BD1E1D"/>
    <w:rsid w:val="00BD3559"/>
    <w:rsid w:val="00BD5E24"/>
    <w:rsid w:val="00BE3E63"/>
    <w:rsid w:val="00BE6E96"/>
    <w:rsid w:val="00BF2929"/>
    <w:rsid w:val="00BF5084"/>
    <w:rsid w:val="00C073EE"/>
    <w:rsid w:val="00C10986"/>
    <w:rsid w:val="00C130F0"/>
    <w:rsid w:val="00C1518F"/>
    <w:rsid w:val="00C1532B"/>
    <w:rsid w:val="00C272DB"/>
    <w:rsid w:val="00C34CB8"/>
    <w:rsid w:val="00C36CCE"/>
    <w:rsid w:val="00C378B1"/>
    <w:rsid w:val="00C4325A"/>
    <w:rsid w:val="00C46984"/>
    <w:rsid w:val="00C46A49"/>
    <w:rsid w:val="00C560F4"/>
    <w:rsid w:val="00C61719"/>
    <w:rsid w:val="00C636C5"/>
    <w:rsid w:val="00C657BC"/>
    <w:rsid w:val="00C742D9"/>
    <w:rsid w:val="00C8149E"/>
    <w:rsid w:val="00C82B37"/>
    <w:rsid w:val="00C906A8"/>
    <w:rsid w:val="00C96A65"/>
    <w:rsid w:val="00CB5101"/>
    <w:rsid w:val="00CC1090"/>
    <w:rsid w:val="00CD0D02"/>
    <w:rsid w:val="00CD1F2C"/>
    <w:rsid w:val="00CD3D98"/>
    <w:rsid w:val="00CD6080"/>
    <w:rsid w:val="00CE633E"/>
    <w:rsid w:val="00CE7C73"/>
    <w:rsid w:val="00CF139C"/>
    <w:rsid w:val="00CF4C7D"/>
    <w:rsid w:val="00D03FC5"/>
    <w:rsid w:val="00D117F9"/>
    <w:rsid w:val="00D12F3C"/>
    <w:rsid w:val="00D15B84"/>
    <w:rsid w:val="00D20602"/>
    <w:rsid w:val="00D2444F"/>
    <w:rsid w:val="00D25167"/>
    <w:rsid w:val="00D3040C"/>
    <w:rsid w:val="00D30E14"/>
    <w:rsid w:val="00D34F6F"/>
    <w:rsid w:val="00D35121"/>
    <w:rsid w:val="00D40F33"/>
    <w:rsid w:val="00D4797B"/>
    <w:rsid w:val="00D506A3"/>
    <w:rsid w:val="00D517D0"/>
    <w:rsid w:val="00D53577"/>
    <w:rsid w:val="00D765C9"/>
    <w:rsid w:val="00D8576D"/>
    <w:rsid w:val="00D86575"/>
    <w:rsid w:val="00D96C4F"/>
    <w:rsid w:val="00DA4864"/>
    <w:rsid w:val="00DB003E"/>
    <w:rsid w:val="00DB0E10"/>
    <w:rsid w:val="00DB427F"/>
    <w:rsid w:val="00DB77F1"/>
    <w:rsid w:val="00DC2B04"/>
    <w:rsid w:val="00DC2E5F"/>
    <w:rsid w:val="00DC5E04"/>
    <w:rsid w:val="00DD018D"/>
    <w:rsid w:val="00DD61B1"/>
    <w:rsid w:val="00DE0A3A"/>
    <w:rsid w:val="00DE1475"/>
    <w:rsid w:val="00DF0811"/>
    <w:rsid w:val="00DF3A64"/>
    <w:rsid w:val="00E00CA5"/>
    <w:rsid w:val="00E013CA"/>
    <w:rsid w:val="00E054FE"/>
    <w:rsid w:val="00E128AE"/>
    <w:rsid w:val="00E14A12"/>
    <w:rsid w:val="00E167CF"/>
    <w:rsid w:val="00E16C88"/>
    <w:rsid w:val="00E41AA3"/>
    <w:rsid w:val="00E434E0"/>
    <w:rsid w:val="00E447ED"/>
    <w:rsid w:val="00E60649"/>
    <w:rsid w:val="00E627BB"/>
    <w:rsid w:val="00E719EA"/>
    <w:rsid w:val="00E87EB5"/>
    <w:rsid w:val="00E92630"/>
    <w:rsid w:val="00E9673D"/>
    <w:rsid w:val="00EA19C3"/>
    <w:rsid w:val="00EC4FFC"/>
    <w:rsid w:val="00EC5E11"/>
    <w:rsid w:val="00ED07FF"/>
    <w:rsid w:val="00EE5455"/>
    <w:rsid w:val="00EE6FD3"/>
    <w:rsid w:val="00EF067D"/>
    <w:rsid w:val="00EF18D7"/>
    <w:rsid w:val="00EF59C4"/>
    <w:rsid w:val="00F01EE3"/>
    <w:rsid w:val="00F024DF"/>
    <w:rsid w:val="00F0732A"/>
    <w:rsid w:val="00F170E7"/>
    <w:rsid w:val="00F1783F"/>
    <w:rsid w:val="00F26197"/>
    <w:rsid w:val="00F272DD"/>
    <w:rsid w:val="00F40F2A"/>
    <w:rsid w:val="00F43352"/>
    <w:rsid w:val="00F43FB7"/>
    <w:rsid w:val="00F45783"/>
    <w:rsid w:val="00F46149"/>
    <w:rsid w:val="00F4719E"/>
    <w:rsid w:val="00F472A8"/>
    <w:rsid w:val="00F54A89"/>
    <w:rsid w:val="00F60E57"/>
    <w:rsid w:val="00F61D0A"/>
    <w:rsid w:val="00F62FFE"/>
    <w:rsid w:val="00F64936"/>
    <w:rsid w:val="00F72E6E"/>
    <w:rsid w:val="00F80E2C"/>
    <w:rsid w:val="00F857B4"/>
    <w:rsid w:val="00F86CCD"/>
    <w:rsid w:val="00FA2525"/>
    <w:rsid w:val="00FA61AC"/>
    <w:rsid w:val="00FB720A"/>
    <w:rsid w:val="00FC71D6"/>
    <w:rsid w:val="00FD4BC4"/>
    <w:rsid w:val="00FE1708"/>
    <w:rsid w:val="00FF59F1"/>
    <w:rsid w:val="00FF5F1F"/>
    <w:rsid w:val="00FF7A86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629"/>
    <w:rPr>
      <w:rFonts w:ascii="Arial" w:hAnsi="Arial"/>
      <w:sz w:val="24"/>
      <w:szCs w:val="24"/>
      <w:lang w:val="rm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404E"/>
    <w:pPr>
      <w:keepNext/>
      <w:spacing w:line="250" w:lineRule="atLeast"/>
      <w:outlineLvl w:val="0"/>
    </w:pPr>
    <w:rPr>
      <w:rFonts w:cs="Mangal"/>
      <w:b/>
      <w:bCs/>
      <w:kern w:val="32"/>
      <w:sz w:val="18"/>
      <w:szCs w:val="32"/>
      <w:lang w:val="de-CH" w:eastAsia="ja-JP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404E"/>
    <w:pPr>
      <w:keepNext/>
      <w:spacing w:line="250" w:lineRule="atLeast"/>
      <w:outlineLvl w:val="1"/>
    </w:pPr>
    <w:rPr>
      <w:rFonts w:cs="Mangal"/>
      <w:b/>
      <w:bCs/>
      <w:iCs/>
      <w:sz w:val="18"/>
      <w:szCs w:val="28"/>
      <w:lang w:val="de-CH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404E"/>
    <w:pPr>
      <w:keepNext/>
      <w:spacing w:line="250" w:lineRule="atLeast"/>
      <w:outlineLvl w:val="2"/>
    </w:pPr>
    <w:rPr>
      <w:rFonts w:ascii="Arial Bold" w:hAnsi="Arial Bold" w:cs="Mangal"/>
      <w:b/>
      <w:bCs/>
      <w:sz w:val="18"/>
      <w:szCs w:val="26"/>
      <w:lang w:val="de-CH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D3559"/>
    <w:rPr>
      <w:rFonts w:ascii="Cambria" w:hAnsi="Cambria" w:cs="Times New Roman"/>
      <w:b/>
      <w:bCs/>
      <w:kern w:val="32"/>
      <w:sz w:val="32"/>
      <w:szCs w:val="32"/>
      <w:lang w:val="rm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D3559"/>
    <w:rPr>
      <w:rFonts w:ascii="Cambria" w:hAnsi="Cambria" w:cs="Times New Roman"/>
      <w:b/>
      <w:bCs/>
      <w:i/>
      <w:iCs/>
      <w:sz w:val="28"/>
      <w:szCs w:val="28"/>
      <w:lang w:val="rm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D3559"/>
    <w:rPr>
      <w:rFonts w:ascii="Cambria" w:hAnsi="Cambria" w:cs="Times New Roman"/>
      <w:b/>
      <w:bCs/>
      <w:sz w:val="26"/>
      <w:szCs w:val="26"/>
      <w:lang w:val="rm-CH" w:eastAsia="de-DE"/>
    </w:rPr>
  </w:style>
  <w:style w:type="paragraph" w:styleId="Kopfzeile">
    <w:name w:val="header"/>
    <w:basedOn w:val="Standard"/>
    <w:link w:val="Kopf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styleId="Fuzeile">
    <w:name w:val="footer"/>
    <w:basedOn w:val="Standard"/>
    <w:link w:val="Fu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table" w:styleId="Tabellenraster">
    <w:name w:val="Table Grid"/>
    <w:basedOn w:val="NormaleTabelle"/>
    <w:uiPriority w:val="99"/>
    <w:rsid w:val="000C1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-offtext">
    <w:name w:val="Sign-off text"/>
    <w:basedOn w:val="Standard"/>
    <w:uiPriority w:val="99"/>
    <w:rsid w:val="00C1518F"/>
    <w:pPr>
      <w:spacing w:before="500" w:after="1500" w:line="250" w:lineRule="atLeast"/>
    </w:pPr>
    <w:rPr>
      <w:rFonts w:cs="Mangal"/>
      <w:sz w:val="18"/>
      <w:lang w:val="de-CH" w:eastAsia="ja-JP"/>
    </w:rPr>
  </w:style>
  <w:style w:type="paragraph" w:styleId="Textkrper">
    <w:name w:val="Body Text"/>
    <w:basedOn w:val="Standard"/>
    <w:link w:val="TextkrperZchn"/>
    <w:uiPriority w:val="99"/>
    <w:rsid w:val="0097533C"/>
    <w:pPr>
      <w:spacing w:line="250" w:lineRule="atLeast"/>
    </w:pPr>
    <w:rPr>
      <w:rFonts w:cs="Mangal"/>
      <w:sz w:val="18"/>
      <w:lang w:val="de-CH"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customStyle="1" w:styleId="BoldBodyText">
    <w:name w:val="Bold Body Text"/>
    <w:basedOn w:val="Standard"/>
    <w:uiPriority w:val="99"/>
    <w:rsid w:val="000854CB"/>
    <w:pPr>
      <w:spacing w:line="250" w:lineRule="atLeast"/>
    </w:pPr>
    <w:rPr>
      <w:rFonts w:cs="Mangal"/>
      <w:b/>
      <w:sz w:val="18"/>
      <w:lang w:val="de-CH" w:eastAsia="ja-JP"/>
    </w:rPr>
  </w:style>
  <w:style w:type="paragraph" w:customStyle="1" w:styleId="DetailText">
    <w:name w:val="Detail Text"/>
    <w:basedOn w:val="Standard"/>
    <w:uiPriority w:val="99"/>
    <w:rsid w:val="00203E53"/>
    <w:pPr>
      <w:tabs>
        <w:tab w:val="left" w:pos="680"/>
      </w:tabs>
      <w:spacing w:line="250" w:lineRule="atLeast"/>
    </w:pPr>
    <w:rPr>
      <w:rFonts w:cs="Mangal"/>
      <w:sz w:val="18"/>
      <w:lang w:val="de-CH" w:eastAsia="ja-JP"/>
    </w:rPr>
  </w:style>
  <w:style w:type="character" w:styleId="Hyperlink">
    <w:name w:val="Hyperlink"/>
    <w:basedOn w:val="Absatz-Standardschriftart"/>
    <w:uiPriority w:val="99"/>
    <w:rsid w:val="00282F3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17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7354"/>
    <w:rPr>
      <w:rFonts w:cs="Times New Roman"/>
      <w:sz w:val="2"/>
      <w:lang w:val="rm-CH" w:eastAsia="de-DE"/>
    </w:rPr>
  </w:style>
  <w:style w:type="character" w:styleId="Fett">
    <w:name w:val="Strong"/>
    <w:basedOn w:val="Absatz-Standardschriftart"/>
    <w:uiPriority w:val="22"/>
    <w:qFormat/>
    <w:locked/>
    <w:rsid w:val="00641A60"/>
    <w:rPr>
      <w:rFonts w:cs="Times New Roman"/>
      <w:b/>
      <w:bCs/>
    </w:rPr>
  </w:style>
  <w:style w:type="character" w:styleId="Seitenzahl">
    <w:name w:val="page number"/>
    <w:basedOn w:val="Absatz-Standardschriftart"/>
    <w:uiPriority w:val="99"/>
    <w:rsid w:val="006207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629"/>
    <w:rPr>
      <w:rFonts w:ascii="Arial" w:hAnsi="Arial"/>
      <w:sz w:val="24"/>
      <w:szCs w:val="24"/>
      <w:lang w:val="rm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404E"/>
    <w:pPr>
      <w:keepNext/>
      <w:spacing w:line="250" w:lineRule="atLeast"/>
      <w:outlineLvl w:val="0"/>
    </w:pPr>
    <w:rPr>
      <w:rFonts w:cs="Mangal"/>
      <w:b/>
      <w:bCs/>
      <w:kern w:val="32"/>
      <w:sz w:val="18"/>
      <w:szCs w:val="32"/>
      <w:lang w:val="de-CH" w:eastAsia="ja-JP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404E"/>
    <w:pPr>
      <w:keepNext/>
      <w:spacing w:line="250" w:lineRule="atLeast"/>
      <w:outlineLvl w:val="1"/>
    </w:pPr>
    <w:rPr>
      <w:rFonts w:cs="Mangal"/>
      <w:b/>
      <w:bCs/>
      <w:iCs/>
      <w:sz w:val="18"/>
      <w:szCs w:val="28"/>
      <w:lang w:val="de-CH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404E"/>
    <w:pPr>
      <w:keepNext/>
      <w:spacing w:line="250" w:lineRule="atLeast"/>
      <w:outlineLvl w:val="2"/>
    </w:pPr>
    <w:rPr>
      <w:rFonts w:ascii="Arial Bold" w:hAnsi="Arial Bold" w:cs="Mangal"/>
      <w:b/>
      <w:bCs/>
      <w:sz w:val="18"/>
      <w:szCs w:val="26"/>
      <w:lang w:val="de-CH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D3559"/>
    <w:rPr>
      <w:rFonts w:ascii="Cambria" w:hAnsi="Cambria" w:cs="Times New Roman"/>
      <w:b/>
      <w:bCs/>
      <w:kern w:val="32"/>
      <w:sz w:val="32"/>
      <w:szCs w:val="32"/>
      <w:lang w:val="rm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D3559"/>
    <w:rPr>
      <w:rFonts w:ascii="Cambria" w:hAnsi="Cambria" w:cs="Times New Roman"/>
      <w:b/>
      <w:bCs/>
      <w:i/>
      <w:iCs/>
      <w:sz w:val="28"/>
      <w:szCs w:val="28"/>
      <w:lang w:val="rm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D3559"/>
    <w:rPr>
      <w:rFonts w:ascii="Cambria" w:hAnsi="Cambria" w:cs="Times New Roman"/>
      <w:b/>
      <w:bCs/>
      <w:sz w:val="26"/>
      <w:szCs w:val="26"/>
      <w:lang w:val="rm-CH" w:eastAsia="de-DE"/>
    </w:rPr>
  </w:style>
  <w:style w:type="paragraph" w:styleId="Kopfzeile">
    <w:name w:val="header"/>
    <w:basedOn w:val="Standard"/>
    <w:link w:val="Kopf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styleId="Fuzeile">
    <w:name w:val="footer"/>
    <w:basedOn w:val="Standard"/>
    <w:link w:val="Fu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table" w:styleId="Tabellenraster">
    <w:name w:val="Table Grid"/>
    <w:basedOn w:val="NormaleTabelle"/>
    <w:uiPriority w:val="99"/>
    <w:rsid w:val="000C1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-offtext">
    <w:name w:val="Sign-off text"/>
    <w:basedOn w:val="Standard"/>
    <w:uiPriority w:val="99"/>
    <w:rsid w:val="00C1518F"/>
    <w:pPr>
      <w:spacing w:before="500" w:after="1500" w:line="250" w:lineRule="atLeast"/>
    </w:pPr>
    <w:rPr>
      <w:rFonts w:cs="Mangal"/>
      <w:sz w:val="18"/>
      <w:lang w:val="de-CH" w:eastAsia="ja-JP"/>
    </w:rPr>
  </w:style>
  <w:style w:type="paragraph" w:styleId="Textkrper">
    <w:name w:val="Body Text"/>
    <w:basedOn w:val="Standard"/>
    <w:link w:val="TextkrperZchn"/>
    <w:uiPriority w:val="99"/>
    <w:rsid w:val="0097533C"/>
    <w:pPr>
      <w:spacing w:line="250" w:lineRule="atLeast"/>
    </w:pPr>
    <w:rPr>
      <w:rFonts w:cs="Mangal"/>
      <w:sz w:val="18"/>
      <w:lang w:val="de-CH"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customStyle="1" w:styleId="BoldBodyText">
    <w:name w:val="Bold Body Text"/>
    <w:basedOn w:val="Standard"/>
    <w:uiPriority w:val="99"/>
    <w:rsid w:val="000854CB"/>
    <w:pPr>
      <w:spacing w:line="250" w:lineRule="atLeast"/>
    </w:pPr>
    <w:rPr>
      <w:rFonts w:cs="Mangal"/>
      <w:b/>
      <w:sz w:val="18"/>
      <w:lang w:val="de-CH" w:eastAsia="ja-JP"/>
    </w:rPr>
  </w:style>
  <w:style w:type="paragraph" w:customStyle="1" w:styleId="DetailText">
    <w:name w:val="Detail Text"/>
    <w:basedOn w:val="Standard"/>
    <w:uiPriority w:val="99"/>
    <w:rsid w:val="00203E53"/>
    <w:pPr>
      <w:tabs>
        <w:tab w:val="left" w:pos="680"/>
      </w:tabs>
      <w:spacing w:line="250" w:lineRule="atLeast"/>
    </w:pPr>
    <w:rPr>
      <w:rFonts w:cs="Mangal"/>
      <w:sz w:val="18"/>
      <w:lang w:val="de-CH" w:eastAsia="ja-JP"/>
    </w:rPr>
  </w:style>
  <w:style w:type="character" w:styleId="Hyperlink">
    <w:name w:val="Hyperlink"/>
    <w:basedOn w:val="Absatz-Standardschriftart"/>
    <w:uiPriority w:val="99"/>
    <w:rsid w:val="00282F3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17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7354"/>
    <w:rPr>
      <w:rFonts w:cs="Times New Roman"/>
      <w:sz w:val="2"/>
      <w:lang w:val="rm-CH" w:eastAsia="de-DE"/>
    </w:rPr>
  </w:style>
  <w:style w:type="character" w:styleId="Fett">
    <w:name w:val="Strong"/>
    <w:basedOn w:val="Absatz-Standardschriftart"/>
    <w:uiPriority w:val="22"/>
    <w:qFormat/>
    <w:locked/>
    <w:rsid w:val="00641A60"/>
    <w:rPr>
      <w:rFonts w:cs="Times New Roman"/>
      <w:b/>
      <w:bCs/>
    </w:rPr>
  </w:style>
  <w:style w:type="character" w:styleId="Seitenzahl">
    <w:name w:val="page number"/>
    <w:basedOn w:val="Absatz-Standardschriftart"/>
    <w:uiPriority w:val="99"/>
    <w:rsid w:val="006207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laudia.cathomen@rtr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audia.cathomen@rtr.ch" TargetMode="External"/><Relationship Id="rId2" Type="http://schemas.openxmlformats.org/officeDocument/2006/relationships/hyperlink" Target="http://www.rtr.ch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atrin.bearth@rtr.ch" TargetMode="External"/><Relationship Id="rId2" Type="http://schemas.openxmlformats.org/officeDocument/2006/relationships/hyperlink" Target="http://www.rtr.ch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ysska\Lokale%20Einstellungen\Temporary%20Internet%20Files\OLK4\RTR_brev_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0234-6FAD-4D53-8F81-7020EF7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RTR_brev_vit.dot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RTR</vt:lpstr>
    </vt:vector>
  </TitlesOfParts>
  <Company>RTR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RTR</dc:title>
  <dc:creator>Katrin Bearth</dc:creator>
  <cp:lastModifiedBy>Claudia Cathomen</cp:lastModifiedBy>
  <cp:revision>7</cp:revision>
  <cp:lastPrinted>2012-11-13T08:46:00Z</cp:lastPrinted>
  <dcterms:created xsi:type="dcterms:W3CDTF">2015-04-30T05:51:00Z</dcterms:created>
  <dcterms:modified xsi:type="dcterms:W3CDTF">2015-05-05T22:08:00Z</dcterms:modified>
</cp:coreProperties>
</file>