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08E" w:rsidRDefault="006B008E" w:rsidP="006B008E">
      <w:pPr>
        <w:ind w:right="922"/>
        <w:rPr>
          <w:i/>
        </w:rPr>
      </w:pPr>
    </w:p>
    <w:p w:rsidR="00355091" w:rsidRDefault="00355091" w:rsidP="006B008E">
      <w:pPr>
        <w:ind w:right="922"/>
        <w:rPr>
          <w:i/>
        </w:rPr>
      </w:pPr>
    </w:p>
    <w:p w:rsidR="00355091" w:rsidRPr="00AB2818" w:rsidRDefault="00355091" w:rsidP="006B008E">
      <w:pPr>
        <w:ind w:right="922"/>
        <w:rPr>
          <w:i/>
        </w:rPr>
      </w:pPr>
    </w:p>
    <w:p w:rsidR="006B008E" w:rsidRPr="00AB2818" w:rsidRDefault="006B008E" w:rsidP="006B008E">
      <w:pPr>
        <w:ind w:right="562"/>
        <w:rPr>
          <w:b/>
          <w:sz w:val="32"/>
          <w:szCs w:val="32"/>
        </w:rPr>
      </w:pPr>
      <w:r w:rsidRPr="00AB2818">
        <w:rPr>
          <w:b/>
          <w:sz w:val="32"/>
          <w:szCs w:val="32"/>
        </w:rPr>
        <w:t>Communicaziun a las medias</w:t>
      </w:r>
    </w:p>
    <w:p w:rsidR="006B008E" w:rsidRDefault="006B008E" w:rsidP="006B008E">
      <w:pPr>
        <w:ind w:right="564"/>
      </w:pPr>
    </w:p>
    <w:p w:rsidR="004218A5" w:rsidRPr="00AB2818" w:rsidRDefault="00760608" w:rsidP="006B008E">
      <w:pPr>
        <w:ind w:right="564"/>
      </w:pPr>
      <w:r>
        <w:rPr>
          <w:b/>
          <w:sz w:val="28"/>
          <w:szCs w:val="28"/>
          <w:lang w:val="it-IT"/>
        </w:rPr>
        <w:t>11</w:t>
      </w:r>
      <w:bookmarkStart w:id="0" w:name="_GoBack"/>
      <w:bookmarkEnd w:id="0"/>
      <w:r w:rsidR="004218A5" w:rsidRPr="00DC19CA">
        <w:rPr>
          <w:b/>
          <w:sz w:val="28"/>
          <w:szCs w:val="28"/>
          <w:lang w:val="it-IT"/>
        </w:rPr>
        <w:t xml:space="preserve"> </w:t>
      </w:r>
      <w:proofErr w:type="spellStart"/>
      <w:r w:rsidR="004218A5" w:rsidRPr="00DC19CA">
        <w:rPr>
          <w:b/>
          <w:sz w:val="28"/>
          <w:szCs w:val="28"/>
          <w:lang w:val="it-IT"/>
        </w:rPr>
        <w:t>milliuns</w:t>
      </w:r>
      <w:proofErr w:type="spellEnd"/>
      <w:r w:rsidR="004218A5" w:rsidRPr="00DC19CA">
        <w:rPr>
          <w:b/>
          <w:sz w:val="28"/>
          <w:szCs w:val="28"/>
          <w:lang w:val="it-IT"/>
        </w:rPr>
        <w:t xml:space="preserve"> </w:t>
      </w:r>
      <w:proofErr w:type="spellStart"/>
      <w:r w:rsidR="004218A5" w:rsidRPr="00DC19CA">
        <w:rPr>
          <w:b/>
          <w:sz w:val="28"/>
          <w:szCs w:val="28"/>
          <w:lang w:val="it-IT"/>
        </w:rPr>
        <w:t>francs</w:t>
      </w:r>
      <w:proofErr w:type="spellEnd"/>
      <w:r w:rsidR="004218A5" w:rsidRPr="00DC19CA">
        <w:rPr>
          <w:b/>
          <w:sz w:val="28"/>
          <w:szCs w:val="28"/>
          <w:lang w:val="it-IT"/>
        </w:rPr>
        <w:t xml:space="preserve"> per </w:t>
      </w:r>
      <w:r w:rsidR="00B012A5">
        <w:rPr>
          <w:b/>
          <w:sz w:val="28"/>
          <w:szCs w:val="28"/>
          <w:lang w:val="it-IT"/>
        </w:rPr>
        <w:t xml:space="preserve">il </w:t>
      </w:r>
      <w:r w:rsidR="004218A5" w:rsidRPr="00DC19CA">
        <w:rPr>
          <w:b/>
          <w:sz w:val="28"/>
          <w:szCs w:val="28"/>
          <w:lang w:val="it-IT"/>
        </w:rPr>
        <w:t>Nepal</w:t>
      </w:r>
    </w:p>
    <w:p w:rsidR="00F26197" w:rsidRPr="00AB2818" w:rsidRDefault="00F26197" w:rsidP="006B008E">
      <w:pPr>
        <w:ind w:right="564"/>
        <w:rPr>
          <w:rFonts w:cs="Arial"/>
          <w:color w:val="000000"/>
        </w:rPr>
      </w:pPr>
    </w:p>
    <w:p w:rsidR="00A86F9E" w:rsidRPr="00D36E95" w:rsidRDefault="00DC19CA" w:rsidP="00A86F9E">
      <w:pPr>
        <w:ind w:right="492"/>
        <w:rPr>
          <w:rFonts w:cs="Arial"/>
          <w:b/>
          <w:bCs/>
          <w:color w:val="000000"/>
        </w:rPr>
      </w:pPr>
      <w:r w:rsidRPr="00F566EE">
        <w:rPr>
          <w:rFonts w:cs="Arial"/>
          <w:sz w:val="16"/>
          <w:szCs w:val="16"/>
          <w:lang w:eastAsia="de-CH"/>
        </w:rPr>
        <w:t xml:space="preserve">Cuira, </w:t>
      </w:r>
      <w:r>
        <w:rPr>
          <w:rFonts w:cs="Arial"/>
          <w:sz w:val="16"/>
          <w:szCs w:val="16"/>
          <w:lang w:eastAsia="de-CH"/>
        </w:rPr>
        <w:t>05-05-2015</w:t>
      </w:r>
      <w:r w:rsidRPr="00F566EE">
        <w:rPr>
          <w:rFonts w:cs="Arial"/>
          <w:sz w:val="16"/>
          <w:szCs w:val="16"/>
          <w:lang w:eastAsia="de-CH"/>
        </w:rPr>
        <w:t xml:space="preserve"> -</w:t>
      </w:r>
      <w:r>
        <w:rPr>
          <w:rFonts w:cs="Arial"/>
          <w:lang w:eastAsia="de-CH"/>
        </w:rPr>
        <w:t xml:space="preserve"> </w:t>
      </w:r>
      <w:r w:rsidR="00F566EE" w:rsidRPr="00D36E95">
        <w:rPr>
          <w:rFonts w:cs="Arial"/>
          <w:b/>
          <w:bCs/>
          <w:color w:val="000000"/>
        </w:rPr>
        <w:t xml:space="preserve">La </w:t>
      </w:r>
      <w:r w:rsidR="00A86F9E" w:rsidRPr="00D36E95">
        <w:rPr>
          <w:rFonts w:cs="Arial"/>
          <w:b/>
          <w:bCs/>
          <w:color w:val="000000"/>
        </w:rPr>
        <w:t xml:space="preserve">Chadaina da Fortuna </w:t>
      </w:r>
      <w:r w:rsidR="00BE413B">
        <w:rPr>
          <w:rFonts w:cs="Arial"/>
          <w:b/>
          <w:bCs/>
          <w:color w:val="000000"/>
        </w:rPr>
        <w:t xml:space="preserve">ha </w:t>
      </w:r>
      <w:r w:rsidR="00A86F9E" w:rsidRPr="00200A76">
        <w:rPr>
          <w:rFonts w:cs="Arial"/>
          <w:b/>
          <w:bCs/>
          <w:color w:val="000000"/>
        </w:rPr>
        <w:t>rimn</w:t>
      </w:r>
      <w:r w:rsidR="00BE413B" w:rsidRPr="00200A76">
        <w:rPr>
          <w:rFonts w:cs="Arial"/>
          <w:b/>
          <w:bCs/>
          <w:color w:val="000000"/>
        </w:rPr>
        <w:t>à</w:t>
      </w:r>
      <w:r w:rsidR="00A86F9E" w:rsidRPr="00200A76">
        <w:rPr>
          <w:rFonts w:cs="Arial"/>
          <w:b/>
          <w:bCs/>
          <w:color w:val="000000"/>
        </w:rPr>
        <w:t xml:space="preserve"> </w:t>
      </w:r>
      <w:r w:rsidR="00200A76" w:rsidRPr="00200A76">
        <w:rPr>
          <w:rFonts w:cs="Arial"/>
          <w:b/>
          <w:bCs/>
          <w:color w:val="000000"/>
        </w:rPr>
        <w:t>11</w:t>
      </w:r>
      <w:r w:rsidR="00200A76">
        <w:rPr>
          <w:rFonts w:cs="Arial"/>
          <w:b/>
          <w:bCs/>
          <w:color w:val="000000"/>
        </w:rPr>
        <w:t xml:space="preserve"> m</w:t>
      </w:r>
      <w:r w:rsidR="00A86F9E" w:rsidRPr="00D36E95">
        <w:rPr>
          <w:rFonts w:cs="Arial"/>
          <w:b/>
          <w:bCs/>
          <w:color w:val="000000"/>
        </w:rPr>
        <w:t xml:space="preserve">illiuns francs per las unfrendas </w:t>
      </w:r>
      <w:r w:rsidR="00F566EE" w:rsidRPr="00D36E95">
        <w:rPr>
          <w:rFonts w:cs="Arial"/>
          <w:b/>
          <w:bCs/>
          <w:color w:val="000000"/>
        </w:rPr>
        <w:t xml:space="preserve">dal </w:t>
      </w:r>
      <w:r w:rsidR="00A776A9">
        <w:rPr>
          <w:rFonts w:cs="Arial"/>
          <w:b/>
          <w:bCs/>
          <w:color w:val="000000"/>
        </w:rPr>
        <w:t xml:space="preserve">terratrembel </w:t>
      </w:r>
      <w:r w:rsidR="00B012A5">
        <w:rPr>
          <w:rFonts w:cs="Arial"/>
          <w:b/>
          <w:bCs/>
          <w:color w:val="000000"/>
        </w:rPr>
        <w:t xml:space="preserve">en il </w:t>
      </w:r>
      <w:r w:rsidR="00A776A9">
        <w:rPr>
          <w:rFonts w:cs="Arial"/>
          <w:b/>
          <w:bCs/>
          <w:color w:val="000000"/>
        </w:rPr>
        <w:t>Nepal</w:t>
      </w:r>
      <w:r w:rsidR="00F566EE" w:rsidRPr="00D36E95">
        <w:rPr>
          <w:rFonts w:cs="Arial"/>
          <w:b/>
          <w:bCs/>
          <w:color w:val="000000"/>
        </w:rPr>
        <w:t xml:space="preserve">, che ha </w:t>
      </w:r>
      <w:r w:rsidR="00A776A9">
        <w:rPr>
          <w:rFonts w:cs="Arial"/>
          <w:b/>
          <w:bCs/>
          <w:color w:val="000000"/>
        </w:rPr>
        <w:t xml:space="preserve">chaschunà donns immens </w:t>
      </w:r>
      <w:r w:rsidR="00A776A9">
        <w:rPr>
          <w:rFonts w:cs="Arial"/>
          <w:b/>
          <w:color w:val="000000" w:themeColor="text1"/>
        </w:rPr>
        <w:t>e plirs millis morts e blessads.</w:t>
      </w:r>
    </w:p>
    <w:p w:rsidR="004C7F90" w:rsidRDefault="004C7F90" w:rsidP="00A86F9E">
      <w:pPr>
        <w:rPr>
          <w:rFonts w:cs="Arial"/>
        </w:rPr>
      </w:pPr>
    </w:p>
    <w:p w:rsidR="004C7F90" w:rsidRDefault="00924070" w:rsidP="00A86F9E">
      <w:pPr>
        <w:rPr>
          <w:rFonts w:cs="Arial"/>
        </w:rPr>
      </w:pPr>
      <w:r>
        <w:rPr>
          <w:rFonts w:cs="Arial"/>
          <w:noProof/>
          <w:lang w:eastAsia="rm-CH"/>
        </w:rPr>
        <w:drawing>
          <wp:inline distT="0" distB="0" distL="0" distR="0">
            <wp:extent cx="3440996" cy="2294626"/>
            <wp:effectExtent l="0" t="0" r="7620" b="0"/>
            <wp:docPr id="5" name="Grafik 5" descr="N:\Fotos\fotos_2015\chadaina da fortuna_Nepal\Chadaina da Fortuna_Mario Cavigelli e Pierin Vinze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Fotos\fotos_2015\chadaina da fortuna_Nepal\Chadaina da Fortuna_Mario Cavigelli e Pierin Vinzen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468" cy="229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4070" w:rsidRDefault="00924070" w:rsidP="00A86F9E">
      <w:pPr>
        <w:rPr>
          <w:rFonts w:cs="Arial"/>
          <w:sz w:val="16"/>
          <w:szCs w:val="16"/>
        </w:rPr>
      </w:pPr>
      <w:proofErr w:type="spellStart"/>
      <w:r w:rsidRPr="00924070">
        <w:rPr>
          <w:rFonts w:cs="Arial"/>
          <w:sz w:val="16"/>
          <w:szCs w:val="16"/>
        </w:rPr>
        <w:t>Mario</w:t>
      </w:r>
      <w:proofErr w:type="spellEnd"/>
      <w:r w:rsidRPr="00924070">
        <w:rPr>
          <w:rFonts w:cs="Arial"/>
          <w:sz w:val="16"/>
          <w:szCs w:val="16"/>
        </w:rPr>
        <w:t xml:space="preserve"> </w:t>
      </w:r>
      <w:proofErr w:type="spellStart"/>
      <w:r w:rsidRPr="00924070">
        <w:rPr>
          <w:rFonts w:cs="Arial"/>
          <w:sz w:val="16"/>
          <w:szCs w:val="16"/>
        </w:rPr>
        <w:t>Cavigelli</w:t>
      </w:r>
      <w:proofErr w:type="spellEnd"/>
      <w:r w:rsidRPr="00924070">
        <w:rPr>
          <w:rFonts w:cs="Arial"/>
          <w:sz w:val="16"/>
          <w:szCs w:val="16"/>
        </w:rPr>
        <w:t xml:space="preserve"> </w:t>
      </w:r>
      <w:r>
        <w:rPr>
          <w:rFonts w:cs="Arial"/>
          <w:sz w:val="16"/>
          <w:szCs w:val="16"/>
        </w:rPr>
        <w:t>(</w:t>
      </w:r>
      <w:r w:rsidRPr="00924070">
        <w:rPr>
          <w:rFonts w:cs="Arial"/>
          <w:sz w:val="16"/>
          <w:szCs w:val="16"/>
        </w:rPr>
        <w:t>C</w:t>
      </w:r>
      <w:r>
        <w:rPr>
          <w:rFonts w:cs="Arial"/>
          <w:sz w:val="16"/>
          <w:szCs w:val="16"/>
        </w:rPr>
        <w:t xml:space="preserve">usseglier guvernativ) </w:t>
      </w:r>
      <w:r w:rsidRPr="00924070">
        <w:rPr>
          <w:rFonts w:cs="Arial"/>
          <w:sz w:val="16"/>
          <w:szCs w:val="16"/>
        </w:rPr>
        <w:t xml:space="preserve">e </w:t>
      </w:r>
      <w:proofErr w:type="spellStart"/>
      <w:r w:rsidRPr="00924070">
        <w:rPr>
          <w:rFonts w:cs="Arial"/>
          <w:sz w:val="16"/>
          <w:szCs w:val="16"/>
        </w:rPr>
        <w:t>Pierin</w:t>
      </w:r>
      <w:proofErr w:type="spellEnd"/>
      <w:r w:rsidRPr="00924070">
        <w:rPr>
          <w:rFonts w:cs="Arial"/>
          <w:sz w:val="16"/>
          <w:szCs w:val="16"/>
        </w:rPr>
        <w:t xml:space="preserve"> </w:t>
      </w:r>
      <w:proofErr w:type="spellStart"/>
      <w:r w:rsidRPr="00924070">
        <w:rPr>
          <w:rFonts w:cs="Arial"/>
          <w:sz w:val="16"/>
          <w:szCs w:val="16"/>
        </w:rPr>
        <w:t>Vinzens</w:t>
      </w:r>
      <w:proofErr w:type="spellEnd"/>
      <w:r w:rsidRPr="00924070">
        <w:rPr>
          <w:rFonts w:cs="Arial"/>
          <w:sz w:val="16"/>
          <w:szCs w:val="16"/>
        </w:rPr>
        <w:t xml:space="preserve"> (CEO Banca </w:t>
      </w:r>
      <w:proofErr w:type="spellStart"/>
      <w:r w:rsidRPr="00924070">
        <w:rPr>
          <w:rFonts w:cs="Arial"/>
          <w:sz w:val="16"/>
          <w:szCs w:val="16"/>
        </w:rPr>
        <w:t>Raiffeisen</w:t>
      </w:r>
      <w:proofErr w:type="spellEnd"/>
      <w:r w:rsidRPr="00924070">
        <w:rPr>
          <w:rFonts w:cs="Arial"/>
          <w:sz w:val="16"/>
          <w:szCs w:val="16"/>
        </w:rPr>
        <w:t xml:space="preserve">) </w:t>
      </w:r>
    </w:p>
    <w:p w:rsidR="004C7F90" w:rsidRDefault="00924070" w:rsidP="00A86F9E">
      <w:pPr>
        <w:rPr>
          <w:rFonts w:cs="Arial"/>
        </w:rPr>
      </w:pPr>
      <w:r w:rsidRPr="00924070">
        <w:rPr>
          <w:rFonts w:cs="Arial"/>
          <w:sz w:val="16"/>
          <w:szCs w:val="16"/>
        </w:rPr>
        <w:t>han rimnà ensemen cun la Chadaina da Fortuna è RTR</w:t>
      </w:r>
      <w:r>
        <w:rPr>
          <w:rFonts w:cs="Arial"/>
          <w:sz w:val="16"/>
          <w:szCs w:val="16"/>
        </w:rPr>
        <w:t xml:space="preserve"> per Nepal.</w:t>
      </w:r>
    </w:p>
    <w:p w:rsidR="004C7F90" w:rsidRDefault="004C7F90" w:rsidP="00A86F9E">
      <w:pPr>
        <w:rPr>
          <w:rFonts w:cs="Arial"/>
        </w:rPr>
      </w:pPr>
    </w:p>
    <w:p w:rsidR="00A776A9" w:rsidRDefault="00A776A9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  <w:r>
        <w:rPr>
          <w:rFonts w:cs="Arial"/>
          <w:lang w:eastAsia="de-CH"/>
        </w:rPr>
        <w:t>Mardi</w:t>
      </w:r>
      <w:r w:rsidR="00A86F9E">
        <w:rPr>
          <w:rFonts w:cs="Arial"/>
          <w:lang w:eastAsia="de-CH"/>
        </w:rPr>
        <w:t xml:space="preserve">, ils </w:t>
      </w:r>
      <w:r>
        <w:rPr>
          <w:rFonts w:cs="Arial"/>
          <w:lang w:eastAsia="de-CH"/>
        </w:rPr>
        <w:t xml:space="preserve">05 da matg 2015, </w:t>
      </w:r>
      <w:r w:rsidR="00A86F9E">
        <w:rPr>
          <w:rFonts w:cs="Arial"/>
          <w:lang w:eastAsia="de-CH"/>
        </w:rPr>
        <w:t>ha la Chadaina da Fortuna organisà</w:t>
      </w:r>
      <w:r>
        <w:rPr>
          <w:rFonts w:cs="Arial"/>
          <w:lang w:eastAsia="de-CH"/>
        </w:rPr>
        <w:t xml:space="preserve"> ensemen cun la SRG SSR</w:t>
      </w:r>
      <w:r w:rsidR="00A86F9E">
        <w:rPr>
          <w:rFonts w:cs="Arial"/>
          <w:lang w:eastAsia="de-CH"/>
        </w:rPr>
        <w:t xml:space="preserve"> in di naziunal da </w:t>
      </w:r>
      <w:r>
        <w:rPr>
          <w:rFonts w:cs="Arial"/>
          <w:lang w:eastAsia="de-CH"/>
        </w:rPr>
        <w:t>collecta</w:t>
      </w:r>
      <w:r w:rsidR="00A86F9E">
        <w:rPr>
          <w:rFonts w:cs="Arial"/>
          <w:lang w:eastAsia="de-CH"/>
        </w:rPr>
        <w:t xml:space="preserve"> en l’entira Svizra. </w:t>
      </w:r>
    </w:p>
    <w:p w:rsidR="00A776A9" w:rsidRDefault="00A776A9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</w:p>
    <w:p w:rsidR="004C7F90" w:rsidRDefault="00A776A9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  <w:r>
        <w:rPr>
          <w:rFonts w:cs="Arial"/>
          <w:lang w:eastAsia="de-CH"/>
        </w:rPr>
        <w:t>Enf</w:t>
      </w:r>
      <w:r w:rsidR="00A86F9E">
        <w:rPr>
          <w:rFonts w:cs="Arial"/>
          <w:lang w:eastAsia="de-CH"/>
        </w:rPr>
        <w:t xml:space="preserve">in mesanotg ha l’acziun naziunala cuntanschì la summa da </w:t>
      </w:r>
      <w:r w:rsidR="00200A76" w:rsidRPr="003337ED">
        <w:rPr>
          <w:rFonts w:cs="Arial"/>
          <w:bCs/>
          <w:color w:val="000000"/>
        </w:rPr>
        <w:t>11’054’104</w:t>
      </w:r>
      <w:r w:rsidR="003337ED">
        <w:rPr>
          <w:rFonts w:cs="Arial"/>
          <w:b/>
          <w:bCs/>
          <w:color w:val="000000"/>
        </w:rPr>
        <w:t>.-</w:t>
      </w:r>
      <w:r w:rsidR="00200A76">
        <w:rPr>
          <w:rFonts w:cs="Arial"/>
          <w:b/>
          <w:bCs/>
          <w:color w:val="000000"/>
        </w:rPr>
        <w:t xml:space="preserve"> </w:t>
      </w:r>
      <w:r w:rsidR="00A86F9E" w:rsidRPr="00A86F9E">
        <w:rPr>
          <w:rFonts w:cs="Arial"/>
          <w:lang w:eastAsia="de-CH"/>
        </w:rPr>
        <w:t>milliuns francs</w:t>
      </w:r>
      <w:r w:rsidR="00A86F9E">
        <w:rPr>
          <w:rFonts w:cs="Arial"/>
          <w:lang w:eastAsia="de-CH"/>
        </w:rPr>
        <w:t xml:space="preserve">. Ensemen cun las donaziuns ch’èn vegnidas pajadas gia oravant ha la Chadaina da Fortuna </w:t>
      </w:r>
      <w:r w:rsidR="00A86F9E" w:rsidRPr="00200A76">
        <w:rPr>
          <w:rFonts w:cs="Arial"/>
          <w:lang w:eastAsia="de-CH"/>
        </w:rPr>
        <w:t xml:space="preserve">rimnà </w:t>
      </w:r>
      <w:r w:rsidR="00200A76" w:rsidRPr="00200A76">
        <w:rPr>
          <w:rFonts w:cs="Arial"/>
          <w:lang w:eastAsia="de-CH"/>
        </w:rPr>
        <w:t>17’191’356</w:t>
      </w:r>
      <w:r w:rsidR="00A86F9E" w:rsidRPr="00200A76">
        <w:rPr>
          <w:rFonts w:cs="Arial"/>
          <w:lang w:eastAsia="de-CH"/>
        </w:rPr>
        <w:t>.- francs</w:t>
      </w:r>
      <w:r w:rsidR="00A86F9E">
        <w:rPr>
          <w:rFonts w:cs="Arial"/>
          <w:lang w:eastAsia="de-CH"/>
        </w:rPr>
        <w:t>. Er ils Grischuns e las Grischunas èn stads fitg generus. En la centrala da Radiotelevisiun Svizra Rumantscha a Cuira han collavuraturas e collavuraturs da RTR e persunas da la vita publica dal chantun –</w:t>
      </w:r>
    </w:p>
    <w:p w:rsidR="00A86F9E" w:rsidRDefault="00F10E39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  <w:r w:rsidRPr="00F10E39">
        <w:rPr>
          <w:rFonts w:cs="Arial"/>
          <w:lang w:eastAsia="de-CH"/>
        </w:rPr>
        <w:t xml:space="preserve">p.ex. </w:t>
      </w:r>
      <w:proofErr w:type="spellStart"/>
      <w:r w:rsidRPr="00F10E39">
        <w:rPr>
          <w:rFonts w:cs="Arial"/>
          <w:lang w:eastAsia="de-CH"/>
        </w:rPr>
        <w:t>Jon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Domenic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Parolini</w:t>
      </w:r>
      <w:proofErr w:type="spellEnd"/>
      <w:r w:rsidRPr="00F10E39">
        <w:rPr>
          <w:rFonts w:cs="Arial"/>
          <w:lang w:eastAsia="de-CH"/>
        </w:rPr>
        <w:t xml:space="preserve">, Christian </w:t>
      </w:r>
      <w:proofErr w:type="spellStart"/>
      <w:r w:rsidRPr="00F10E39">
        <w:rPr>
          <w:rFonts w:cs="Arial"/>
          <w:lang w:eastAsia="de-CH"/>
        </w:rPr>
        <w:t>Rathgeb</w:t>
      </w:r>
      <w:proofErr w:type="spellEnd"/>
      <w:r w:rsidRPr="00F10E39">
        <w:rPr>
          <w:rFonts w:cs="Arial"/>
          <w:lang w:eastAsia="de-CH"/>
        </w:rPr>
        <w:t xml:space="preserve">, </w:t>
      </w:r>
      <w:proofErr w:type="spellStart"/>
      <w:r w:rsidRPr="00F10E39">
        <w:rPr>
          <w:rFonts w:cs="Arial"/>
          <w:lang w:eastAsia="de-CH"/>
        </w:rPr>
        <w:t>Bischof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Vitus</w:t>
      </w:r>
      <w:proofErr w:type="spellEnd"/>
      <w:r w:rsidRPr="00F10E39">
        <w:rPr>
          <w:rFonts w:cs="Arial"/>
          <w:lang w:eastAsia="de-CH"/>
        </w:rPr>
        <w:t xml:space="preserve"> Huonder, </w:t>
      </w:r>
      <w:proofErr w:type="spellStart"/>
      <w:r w:rsidRPr="00F10E39">
        <w:rPr>
          <w:rFonts w:cs="Arial"/>
          <w:lang w:eastAsia="de-CH"/>
        </w:rPr>
        <w:t>Ueli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Caluori</w:t>
      </w:r>
      <w:proofErr w:type="spellEnd"/>
      <w:r w:rsidRPr="00F10E39">
        <w:rPr>
          <w:rFonts w:cs="Arial"/>
          <w:lang w:eastAsia="de-CH"/>
        </w:rPr>
        <w:t xml:space="preserve">, </w:t>
      </w:r>
      <w:proofErr w:type="spellStart"/>
      <w:r w:rsidRPr="00F10E39">
        <w:rPr>
          <w:rFonts w:cs="Arial"/>
          <w:lang w:eastAsia="de-CH"/>
        </w:rPr>
        <w:t>Mario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Cavigelli</w:t>
      </w:r>
      <w:proofErr w:type="spellEnd"/>
      <w:r w:rsidRPr="00F10E39">
        <w:rPr>
          <w:rFonts w:cs="Arial"/>
          <w:lang w:eastAsia="de-CH"/>
        </w:rPr>
        <w:t xml:space="preserve">, </w:t>
      </w:r>
      <w:proofErr w:type="spellStart"/>
      <w:r w:rsidRPr="00F10E39">
        <w:rPr>
          <w:rFonts w:cs="Arial"/>
          <w:lang w:eastAsia="de-CH"/>
        </w:rPr>
        <w:t>Pierin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Vincenz</w:t>
      </w:r>
      <w:proofErr w:type="spellEnd"/>
      <w:r w:rsidRPr="00F10E39">
        <w:rPr>
          <w:rFonts w:cs="Arial"/>
          <w:lang w:eastAsia="de-CH"/>
        </w:rPr>
        <w:t xml:space="preserve">, </w:t>
      </w:r>
      <w:proofErr w:type="spellStart"/>
      <w:r w:rsidRPr="00F10E39">
        <w:rPr>
          <w:rFonts w:cs="Arial"/>
          <w:lang w:eastAsia="de-CH"/>
        </w:rPr>
        <w:t>Georg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Brosi</w:t>
      </w:r>
      <w:proofErr w:type="spellEnd"/>
      <w:r w:rsidRPr="00F10E39">
        <w:rPr>
          <w:rFonts w:cs="Arial"/>
          <w:lang w:eastAsia="de-CH"/>
        </w:rPr>
        <w:t xml:space="preserve">, Barbara </w:t>
      </w:r>
      <w:proofErr w:type="spellStart"/>
      <w:r w:rsidRPr="00F10E39">
        <w:rPr>
          <w:rFonts w:cs="Arial"/>
          <w:lang w:eastAsia="de-CH"/>
        </w:rPr>
        <w:t>Janom</w:t>
      </w:r>
      <w:proofErr w:type="spellEnd"/>
      <w:r w:rsidRPr="00F10E39">
        <w:rPr>
          <w:rFonts w:cs="Arial"/>
          <w:lang w:eastAsia="de-CH"/>
        </w:rPr>
        <w:t xml:space="preserve"> </w:t>
      </w:r>
      <w:proofErr w:type="spellStart"/>
      <w:r w:rsidRPr="00F10E39">
        <w:rPr>
          <w:rFonts w:cs="Arial"/>
          <w:lang w:eastAsia="de-CH"/>
        </w:rPr>
        <w:t>Steiner</w:t>
      </w:r>
      <w:proofErr w:type="spellEnd"/>
      <w:r w:rsidRPr="00F10E39">
        <w:rPr>
          <w:rFonts w:cs="Arial"/>
          <w:lang w:eastAsia="de-CH"/>
        </w:rPr>
        <w:t xml:space="preserve">, Urs </w:t>
      </w:r>
      <w:proofErr w:type="spellStart"/>
      <w:r w:rsidRPr="00F10E39">
        <w:rPr>
          <w:rFonts w:cs="Arial"/>
          <w:lang w:eastAsia="de-CH"/>
        </w:rPr>
        <w:t>Marti</w:t>
      </w:r>
      <w:proofErr w:type="spellEnd"/>
      <w:r w:rsidRPr="00F10E39">
        <w:rPr>
          <w:rFonts w:cs="Arial"/>
          <w:lang w:eastAsia="de-CH"/>
        </w:rPr>
        <w:t xml:space="preserve">, </w:t>
      </w:r>
      <w:proofErr w:type="spellStart"/>
      <w:r>
        <w:rPr>
          <w:rFonts w:cs="Arial"/>
          <w:lang w:eastAsia="de-CH"/>
        </w:rPr>
        <w:t>Snook</w:t>
      </w:r>
      <w:proofErr w:type="spellEnd"/>
      <w:r>
        <w:rPr>
          <w:rFonts w:cs="Arial"/>
          <w:lang w:eastAsia="de-CH"/>
        </w:rPr>
        <w:t xml:space="preserve">, </w:t>
      </w:r>
      <w:r w:rsidRPr="00F10E39">
        <w:rPr>
          <w:rFonts w:cs="Arial"/>
          <w:lang w:eastAsia="de-CH"/>
        </w:rPr>
        <w:t xml:space="preserve">Andy Kollegger etc. </w:t>
      </w:r>
      <w:r w:rsidR="004C7F90" w:rsidRPr="00F10E39">
        <w:rPr>
          <w:rFonts w:cs="Arial"/>
          <w:lang w:eastAsia="de-CH"/>
        </w:rPr>
        <w:t xml:space="preserve"> </w:t>
      </w:r>
      <w:r w:rsidR="00A86F9E" w:rsidRPr="00F10E39">
        <w:rPr>
          <w:rFonts w:cs="Arial"/>
          <w:lang w:eastAsia="de-CH"/>
        </w:rPr>
        <w:t>–</w:t>
      </w:r>
      <w:r w:rsidR="00A86F9E">
        <w:rPr>
          <w:rFonts w:cs="Arial"/>
          <w:lang w:eastAsia="de-CH"/>
        </w:rPr>
        <w:t xml:space="preserve"> pudì registrar betg main che </w:t>
      </w:r>
      <w:r w:rsidR="00200A76">
        <w:rPr>
          <w:rFonts w:cs="Arial"/>
          <w:lang w:eastAsia="de-CH"/>
        </w:rPr>
        <w:t>739</w:t>
      </w:r>
      <w:r w:rsidR="00A86F9E" w:rsidRPr="00A86F9E">
        <w:rPr>
          <w:rFonts w:cs="Arial"/>
          <w:lang w:eastAsia="de-CH"/>
        </w:rPr>
        <w:t xml:space="preserve"> cloms</w:t>
      </w:r>
      <w:r w:rsidR="00A86F9E">
        <w:rPr>
          <w:rFonts w:cs="Arial"/>
          <w:lang w:eastAsia="de-CH"/>
        </w:rPr>
        <w:t xml:space="preserve"> da telefon cun ina summa da </w:t>
      </w:r>
      <w:r w:rsidR="00A86F9E" w:rsidRPr="00A86F9E">
        <w:rPr>
          <w:rFonts w:cs="Arial"/>
          <w:lang w:eastAsia="de-CH"/>
        </w:rPr>
        <w:t xml:space="preserve">donaziun da </w:t>
      </w:r>
      <w:r w:rsidR="00200A76">
        <w:rPr>
          <w:rFonts w:cs="Arial"/>
          <w:lang w:eastAsia="de-CH"/>
        </w:rPr>
        <w:t>211’795</w:t>
      </w:r>
      <w:r w:rsidR="003337ED">
        <w:rPr>
          <w:rFonts w:cs="Arial"/>
          <w:lang w:eastAsia="de-CH"/>
        </w:rPr>
        <w:t>.-</w:t>
      </w:r>
      <w:r w:rsidR="00A86F9E" w:rsidRPr="00A86F9E">
        <w:rPr>
          <w:rFonts w:cs="Arial"/>
          <w:lang w:eastAsia="de-CH"/>
        </w:rPr>
        <w:t xml:space="preserve"> francs</w:t>
      </w:r>
      <w:r w:rsidR="00A86F9E">
        <w:rPr>
          <w:rFonts w:cs="Arial"/>
          <w:lang w:eastAsia="de-CH"/>
        </w:rPr>
        <w:t>.</w:t>
      </w:r>
      <w:r w:rsidR="006A2269">
        <w:rPr>
          <w:rFonts w:cs="Arial"/>
          <w:lang w:eastAsia="de-CH"/>
        </w:rPr>
        <w:t xml:space="preserve"> </w:t>
      </w:r>
    </w:p>
    <w:p w:rsidR="00A86F9E" w:rsidRDefault="00A86F9E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</w:p>
    <w:p w:rsidR="00A86F9E" w:rsidRDefault="00A86F9E" w:rsidP="00A86F9E">
      <w:pPr>
        <w:autoSpaceDE w:val="0"/>
        <w:autoSpaceDN w:val="0"/>
        <w:adjustRightInd w:val="0"/>
        <w:ind w:right="492"/>
        <w:rPr>
          <w:rFonts w:cs="Arial"/>
          <w:lang w:eastAsia="de-CH"/>
        </w:rPr>
      </w:pPr>
    </w:p>
    <w:p w:rsidR="00A86F9E" w:rsidRDefault="00A86F9E" w:rsidP="00A60EF9">
      <w:pPr>
        <w:ind w:right="492"/>
        <w:rPr>
          <w:rFonts w:cs="Arial"/>
        </w:rPr>
      </w:pPr>
    </w:p>
    <w:p w:rsidR="00A86F9E" w:rsidRPr="00826911" w:rsidRDefault="00A86F9E" w:rsidP="00A60EF9">
      <w:pPr>
        <w:ind w:right="492"/>
        <w:rPr>
          <w:rFonts w:cs="Arial"/>
        </w:rPr>
      </w:pPr>
    </w:p>
    <w:p w:rsidR="00DB427F" w:rsidRPr="004C7F90" w:rsidRDefault="00DB427F" w:rsidP="00DB427F">
      <w:pPr>
        <w:rPr>
          <w:rFonts w:cs="Arial"/>
          <w:b/>
          <w:i/>
          <w:sz w:val="22"/>
          <w:szCs w:val="22"/>
        </w:rPr>
      </w:pPr>
      <w:r w:rsidRPr="004C7F90">
        <w:rPr>
          <w:rFonts w:cs="Arial"/>
          <w:b/>
          <w:i/>
          <w:iCs/>
          <w:sz w:val="22"/>
          <w:szCs w:val="22"/>
        </w:rPr>
        <w:t>Per ulteriuras infurmaziuns</w:t>
      </w:r>
      <w:r w:rsidR="00DC7131" w:rsidRPr="004C7F90">
        <w:rPr>
          <w:rFonts w:cs="Arial"/>
          <w:b/>
          <w:i/>
          <w:iCs/>
          <w:sz w:val="22"/>
          <w:szCs w:val="22"/>
        </w:rPr>
        <w:t>:</w:t>
      </w:r>
      <w:r w:rsidR="00A40CFB" w:rsidRPr="004C7F90">
        <w:rPr>
          <w:rFonts w:cs="Arial"/>
          <w:b/>
          <w:i/>
          <w:iCs/>
          <w:sz w:val="22"/>
          <w:szCs w:val="22"/>
        </w:rPr>
        <w:t xml:space="preserve"> </w:t>
      </w:r>
    </w:p>
    <w:p w:rsidR="00A40CFB" w:rsidRPr="004C7F90" w:rsidRDefault="00A40CFB" w:rsidP="00634F72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</w:rPr>
      </w:pPr>
      <w:r w:rsidRPr="004C7F90">
        <w:rPr>
          <w:rFonts w:cs="Arial"/>
          <w:i/>
          <w:iCs/>
          <w:sz w:val="22"/>
          <w:szCs w:val="22"/>
        </w:rPr>
        <w:t>RTR Radiotelevisiun Svizra Rumantscha</w:t>
      </w:r>
    </w:p>
    <w:p w:rsidR="00A40CFB" w:rsidRPr="004C7F90" w:rsidRDefault="00A40CFB" w:rsidP="00634F72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</w:rPr>
      </w:pPr>
      <w:r w:rsidRPr="004C7F90">
        <w:rPr>
          <w:rFonts w:cs="Arial"/>
          <w:i/>
          <w:iCs/>
          <w:sz w:val="22"/>
          <w:szCs w:val="22"/>
        </w:rPr>
        <w:t>Claudia Cathomen</w:t>
      </w:r>
    </w:p>
    <w:p w:rsidR="00A40CFB" w:rsidRPr="004C7F90" w:rsidRDefault="00A40CFB" w:rsidP="00634F72">
      <w:pPr>
        <w:tabs>
          <w:tab w:val="right" w:pos="1701"/>
          <w:tab w:val="left" w:pos="1985"/>
        </w:tabs>
        <w:rPr>
          <w:rFonts w:cs="Arial"/>
          <w:i/>
          <w:iCs/>
          <w:sz w:val="22"/>
          <w:szCs w:val="22"/>
        </w:rPr>
      </w:pPr>
      <w:r w:rsidRPr="004C7F90">
        <w:rPr>
          <w:rFonts w:cs="Arial"/>
          <w:i/>
          <w:iCs/>
          <w:sz w:val="22"/>
          <w:szCs w:val="22"/>
        </w:rPr>
        <w:t xml:space="preserve">tel. 081 255 75 75 / e-mail </w:t>
      </w:r>
      <w:hyperlink r:id="rId10" w:history="1">
        <w:r w:rsidRPr="004C7F90">
          <w:rPr>
            <w:rStyle w:val="Hyperlink"/>
            <w:rFonts w:cs="Arial"/>
            <w:i/>
            <w:iCs/>
            <w:color w:val="auto"/>
            <w:sz w:val="22"/>
            <w:szCs w:val="22"/>
          </w:rPr>
          <w:t>claudia.cathomen@rtr.ch</w:t>
        </w:r>
      </w:hyperlink>
      <w:r w:rsidRPr="004C7F90">
        <w:rPr>
          <w:rFonts w:cs="Arial"/>
          <w:i/>
          <w:iCs/>
          <w:sz w:val="22"/>
          <w:szCs w:val="22"/>
        </w:rPr>
        <w:t xml:space="preserve">  </w:t>
      </w:r>
    </w:p>
    <w:sectPr w:rsidR="00A40CFB" w:rsidRPr="004C7F90" w:rsidSect="007202F5"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259" w:right="924" w:bottom="1134" w:left="1418" w:header="1079" w:footer="42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054" w:rsidRDefault="00C32054">
      <w:r>
        <w:separator/>
      </w:r>
    </w:p>
  </w:endnote>
  <w:endnote w:type="continuationSeparator" w:id="0">
    <w:p w:rsidR="00C32054" w:rsidRDefault="00C32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0" w:rsidRDefault="007C4930" w:rsidP="003613CE">
    <w:pPr>
      <w:pStyle w:val="Fuzeile"/>
      <w:framePr w:wrap="around" w:vAnchor="text" w:hAnchor="margin" w:xAlign="right" w:y="1"/>
      <w:rPr>
        <w:rStyle w:val="Seitenzahl"/>
        <w:sz w:val="24"/>
        <w:lang w:val="rm-CH" w:eastAsia="de-DE"/>
      </w:rPr>
    </w:pPr>
    <w:r>
      <w:rPr>
        <w:rStyle w:val="Seitenzahl"/>
        <w:rFonts w:cs="Mangal"/>
      </w:rPr>
      <w:fldChar w:fldCharType="begin"/>
    </w:r>
    <w:r>
      <w:rPr>
        <w:rStyle w:val="Seitenzahl"/>
        <w:rFonts w:cs="Mangal"/>
      </w:rPr>
      <w:instrText xml:space="preserve">PAGE  </w:instrText>
    </w:r>
    <w:r>
      <w:rPr>
        <w:rStyle w:val="Seitenzahl"/>
        <w:rFonts w:cs="Mangal"/>
      </w:rPr>
      <w:fldChar w:fldCharType="end"/>
    </w:r>
  </w:p>
  <w:p w:rsidR="007C4930" w:rsidRDefault="007C4930" w:rsidP="00620795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0" w:rsidRPr="007202F5" w:rsidRDefault="007C4930" w:rsidP="00185B27">
    <w:pPr>
      <w:pStyle w:val="Fuzeile"/>
      <w:ind w:right="24"/>
      <w:rPr>
        <w:rStyle w:val="Seitenzahl"/>
        <w:sz w:val="24"/>
        <w:lang w:val="rm-CH" w:eastAsia="de-DE"/>
      </w:rPr>
    </w:pPr>
    <w:r w:rsidRPr="007202F5">
      <w:rPr>
        <w:rStyle w:val="Seitenzahl"/>
        <w:sz w:val="16"/>
        <w:szCs w:val="16"/>
      </w:rPr>
      <w:fldChar w:fldCharType="begin"/>
    </w:r>
    <w:r w:rsidRPr="007202F5">
      <w:rPr>
        <w:rStyle w:val="Seitenzahl"/>
        <w:sz w:val="16"/>
        <w:szCs w:val="16"/>
      </w:rPr>
      <w:instrText xml:space="preserve"> PAGE </w:instrText>
    </w:r>
    <w:r w:rsidRPr="007202F5">
      <w:rPr>
        <w:rStyle w:val="Seitenzahl"/>
        <w:sz w:val="16"/>
        <w:szCs w:val="16"/>
      </w:rPr>
      <w:fldChar w:fldCharType="separate"/>
    </w:r>
    <w:r w:rsidR="00760608">
      <w:rPr>
        <w:rStyle w:val="Seitenzahl"/>
        <w:noProof/>
        <w:sz w:val="16"/>
        <w:szCs w:val="16"/>
      </w:rPr>
      <w:t>1</w:t>
    </w:r>
    <w:r w:rsidRPr="007202F5">
      <w:rPr>
        <w:rStyle w:val="Seitenzahl"/>
        <w:sz w:val="16"/>
        <w:szCs w:val="16"/>
      </w:rPr>
      <w:fldChar w:fldCharType="end"/>
    </w:r>
    <w:r w:rsidRPr="007202F5">
      <w:rPr>
        <w:rStyle w:val="Seitenzahl"/>
        <w:sz w:val="16"/>
        <w:szCs w:val="16"/>
      </w:rPr>
      <w:t>/</w:t>
    </w:r>
    <w:r w:rsidRPr="007202F5">
      <w:rPr>
        <w:rStyle w:val="Seitenzahl"/>
        <w:sz w:val="16"/>
        <w:szCs w:val="16"/>
      </w:rPr>
      <w:fldChar w:fldCharType="begin"/>
    </w:r>
    <w:r w:rsidRPr="007202F5">
      <w:rPr>
        <w:rStyle w:val="Seitenzahl"/>
        <w:sz w:val="16"/>
        <w:szCs w:val="16"/>
      </w:rPr>
      <w:instrText xml:space="preserve"> NUMPAGES </w:instrText>
    </w:r>
    <w:r w:rsidRPr="007202F5">
      <w:rPr>
        <w:rStyle w:val="Seitenzahl"/>
        <w:sz w:val="16"/>
        <w:szCs w:val="16"/>
      </w:rPr>
      <w:fldChar w:fldCharType="separate"/>
    </w:r>
    <w:r w:rsidR="00760608">
      <w:rPr>
        <w:rStyle w:val="Seitenzahl"/>
        <w:noProof/>
        <w:sz w:val="16"/>
        <w:szCs w:val="16"/>
      </w:rPr>
      <w:t>1</w:t>
    </w:r>
    <w:r w:rsidRPr="007202F5">
      <w:rPr>
        <w:rStyle w:val="Seitenzahl"/>
        <w:sz w:val="16"/>
        <w:szCs w:val="16"/>
      </w:rPr>
      <w:fldChar w:fldCharType="end"/>
    </w:r>
  </w:p>
  <w:p w:rsidR="007C4930" w:rsidRPr="007202F5" w:rsidRDefault="007C4930" w:rsidP="007202F5">
    <w:pPr>
      <w:pStyle w:val="Fuzeile"/>
      <w:ind w:right="24"/>
      <w:jc w:val="right"/>
      <w:rPr>
        <w:rStyle w:val="Seitenzahl"/>
      </w:rPr>
    </w:pPr>
  </w:p>
  <w:p w:rsidR="007C4930" w:rsidRDefault="007C4930" w:rsidP="007202F5">
    <w:pPr>
      <w:pStyle w:val="Fuzeile"/>
      <w:ind w:right="360"/>
      <w:jc w:val="right"/>
    </w:pPr>
    <w:r>
      <w:rPr>
        <w:rFonts w:cs="Times New Roman"/>
        <w:noProof/>
        <w:lang w:val="rm-CH" w:eastAsia="rm-CH"/>
      </w:rPr>
      <w:drawing>
        <wp:inline distT="0" distB="0" distL="0" distR="0" wp14:anchorId="52034B78" wp14:editId="63732DA5">
          <wp:extent cx="5895975" cy="17145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59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0" w:rsidRPr="00A240D0" w:rsidRDefault="007C4930" w:rsidP="00A240D0">
    <w:pPr>
      <w:pStyle w:val="Fuzeile"/>
      <w:tabs>
        <w:tab w:val="clear" w:pos="8306"/>
        <w:tab w:val="right" w:pos="9900"/>
      </w:tabs>
      <w:rPr>
        <w:rStyle w:val="Seitenzahl"/>
        <w:sz w:val="24"/>
        <w:lang w:val="rm-CH" w:eastAsia="de-DE"/>
      </w:rPr>
    </w:pPr>
    <w:r w:rsidRPr="00A240D0">
      <w:rPr>
        <w:rStyle w:val="Seitenzahl"/>
        <w:sz w:val="16"/>
        <w:szCs w:val="16"/>
      </w:rPr>
      <w:tab/>
    </w:r>
    <w:r w:rsidRPr="00A240D0">
      <w:rPr>
        <w:rStyle w:val="Seitenzahl"/>
        <w:sz w:val="16"/>
        <w:szCs w:val="16"/>
      </w:rPr>
      <w:tab/>
    </w:r>
    <w:r w:rsidRPr="00A240D0">
      <w:rPr>
        <w:rStyle w:val="Seitenzahl"/>
        <w:sz w:val="16"/>
        <w:szCs w:val="16"/>
      </w:rPr>
      <w:fldChar w:fldCharType="begin"/>
    </w:r>
    <w:r w:rsidRPr="00A240D0">
      <w:rPr>
        <w:rStyle w:val="Seitenzahl"/>
        <w:sz w:val="16"/>
        <w:szCs w:val="16"/>
      </w:rPr>
      <w:instrText xml:space="preserve"> PAGE </w:instrText>
    </w:r>
    <w:r w:rsidRPr="00A240D0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Pr="00A240D0">
      <w:rPr>
        <w:rStyle w:val="Seitenzahl"/>
        <w:sz w:val="16"/>
        <w:szCs w:val="16"/>
      </w:rPr>
      <w:fldChar w:fldCharType="end"/>
    </w:r>
    <w:r w:rsidRPr="00A240D0">
      <w:rPr>
        <w:rStyle w:val="Seitenzahl"/>
        <w:sz w:val="16"/>
        <w:szCs w:val="16"/>
      </w:rPr>
      <w:t>/</w:t>
    </w:r>
    <w:r w:rsidRPr="00A240D0">
      <w:rPr>
        <w:rStyle w:val="Seitenzahl"/>
        <w:sz w:val="16"/>
        <w:szCs w:val="16"/>
      </w:rPr>
      <w:fldChar w:fldCharType="begin"/>
    </w:r>
    <w:r w:rsidRPr="00A240D0">
      <w:rPr>
        <w:rStyle w:val="Seitenzahl"/>
        <w:sz w:val="16"/>
        <w:szCs w:val="16"/>
      </w:rPr>
      <w:instrText xml:space="preserve"> NUMPAGES </w:instrText>
    </w:r>
    <w:r w:rsidRPr="00A240D0">
      <w:rPr>
        <w:rStyle w:val="Seitenzahl"/>
        <w:sz w:val="16"/>
        <w:szCs w:val="16"/>
      </w:rPr>
      <w:fldChar w:fldCharType="separate"/>
    </w:r>
    <w:r w:rsidR="00371F5B">
      <w:rPr>
        <w:rStyle w:val="Seitenzahl"/>
        <w:noProof/>
        <w:sz w:val="16"/>
        <w:szCs w:val="16"/>
      </w:rPr>
      <w:t>1</w:t>
    </w:r>
    <w:r w:rsidRPr="00A240D0">
      <w:rPr>
        <w:rStyle w:val="Seitenzahl"/>
        <w:sz w:val="16"/>
        <w:szCs w:val="16"/>
      </w:rPr>
      <w:fldChar w:fldCharType="end"/>
    </w:r>
  </w:p>
  <w:p w:rsidR="007C4930" w:rsidRPr="00A240D0" w:rsidRDefault="007C4930" w:rsidP="00A240D0">
    <w:pPr>
      <w:pStyle w:val="Fuzeile"/>
      <w:tabs>
        <w:tab w:val="clear" w:pos="8306"/>
        <w:tab w:val="right" w:pos="9900"/>
      </w:tabs>
      <w:spacing w:line="240" w:lineRule="auto"/>
      <w:rPr>
        <w:rStyle w:val="Seitenzahl"/>
      </w:rPr>
    </w:pPr>
  </w:p>
  <w:p w:rsidR="007C4930" w:rsidRPr="00A240D0" w:rsidRDefault="007C4930" w:rsidP="00A240D0">
    <w:pPr>
      <w:pStyle w:val="Fuzeile"/>
    </w:pPr>
    <w:r>
      <w:rPr>
        <w:rFonts w:cs="Times New Roman"/>
        <w:noProof/>
        <w:lang w:val="rm-CH" w:eastAsia="rm-CH"/>
      </w:rPr>
      <w:drawing>
        <wp:inline distT="0" distB="0" distL="0" distR="0" wp14:anchorId="2B73EA1A" wp14:editId="18E8A99C">
          <wp:extent cx="6267450" cy="171450"/>
          <wp:effectExtent l="0" t="0" r="0" b="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745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054" w:rsidRDefault="00C32054">
      <w:r>
        <w:separator/>
      </w:r>
    </w:p>
  </w:footnote>
  <w:footnote w:type="continuationSeparator" w:id="0">
    <w:p w:rsidR="00C32054" w:rsidRDefault="00C32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0" w:rsidRPr="00CD6080" w:rsidRDefault="007C4930" w:rsidP="007202F5">
    <w:pPr>
      <w:tabs>
        <w:tab w:val="left" w:pos="4140"/>
        <w:tab w:val="left" w:pos="6840"/>
      </w:tabs>
      <w:ind w:right="22"/>
      <w:rPr>
        <w:rFonts w:cs="Arial"/>
        <w:color w:val="000000"/>
        <w:sz w:val="20"/>
        <w:szCs w:val="20"/>
      </w:rPr>
    </w:pPr>
    <w:r>
      <w:rPr>
        <w:noProof/>
        <w:lang w:eastAsia="rm-CH"/>
      </w:rPr>
      <w:drawing>
        <wp:anchor distT="0" distB="0" distL="114300" distR="114300" simplePos="0" relativeHeight="251658240" behindDoc="1" locked="0" layoutInCell="1" allowOverlap="1" wp14:anchorId="39E6EBD4" wp14:editId="6AF201C0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286000" cy="561975"/>
          <wp:effectExtent l="0" t="0" r="0" b="9525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6080">
      <w:rPr>
        <w:rFonts w:cs="Arial"/>
        <w:sz w:val="20"/>
        <w:szCs w:val="20"/>
      </w:rPr>
      <w:tab/>
    </w:r>
    <w:hyperlink r:id="rId2" w:history="1"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www.rtr.ch</w:t>
      </w:r>
    </w:hyperlink>
    <w:r w:rsidRPr="00CD6080">
      <w:rPr>
        <w:rFonts w:cs="Arial"/>
        <w:color w:val="000000"/>
        <w:sz w:val="20"/>
        <w:szCs w:val="20"/>
      </w:rPr>
      <w:tab/>
      <w:t xml:space="preserve">Via da Masans 2 </w:t>
    </w:r>
  </w:p>
  <w:p w:rsidR="007C4930" w:rsidRPr="00CD6080" w:rsidRDefault="007C4930" w:rsidP="007202F5">
    <w:pPr>
      <w:tabs>
        <w:tab w:val="left" w:pos="4140"/>
        <w:tab w:val="left" w:pos="6840"/>
      </w:tabs>
      <w:ind w:right="562"/>
      <w:rPr>
        <w:rFonts w:cs="Arial"/>
        <w:sz w:val="20"/>
        <w:szCs w:val="20"/>
      </w:rPr>
    </w:pPr>
    <w:r w:rsidRPr="00CD6080">
      <w:rPr>
        <w:rFonts w:cs="Arial"/>
        <w:color w:val="000000"/>
        <w:sz w:val="20"/>
        <w:szCs w:val="20"/>
      </w:rPr>
      <w:tab/>
    </w:r>
    <w:hyperlink r:id="rId3" w:history="1">
      <w:r w:rsidR="00320F94" w:rsidRPr="00320F94">
        <w:rPr>
          <w:rStyle w:val="Hyperlink"/>
          <w:rFonts w:cs="Arial"/>
          <w:color w:val="auto"/>
          <w:sz w:val="20"/>
          <w:szCs w:val="20"/>
          <w:u w:val="none"/>
        </w:rPr>
        <w:t>claudia.cathomen@rtr.ch</w:t>
      </w:r>
    </w:hyperlink>
    <w:r w:rsidRPr="00CD6080">
      <w:rPr>
        <w:rFonts w:cs="Arial"/>
        <w:sz w:val="20"/>
        <w:szCs w:val="20"/>
      </w:rPr>
      <w:tab/>
      <w:t>CH-7002 Cuira</w:t>
    </w:r>
  </w:p>
  <w:p w:rsidR="007C4930" w:rsidRPr="00CD6080" w:rsidRDefault="007C4930" w:rsidP="007202F5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Tel. +41 (0)81 255 75 75</w:t>
    </w:r>
  </w:p>
  <w:p w:rsidR="007C4930" w:rsidRDefault="007C4930" w:rsidP="007202F5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Fax +41 (0)81 255 75 00</w:t>
    </w:r>
  </w:p>
  <w:p w:rsidR="007C4930" w:rsidRDefault="007C4930" w:rsidP="007202F5">
    <w:pPr>
      <w:pStyle w:val="Kopfzeile"/>
      <w:tabs>
        <w:tab w:val="clear" w:pos="4153"/>
        <w:tab w:val="clear" w:pos="8306"/>
        <w:tab w:val="right" w:leader="underscore" w:pos="9043"/>
      </w:tabs>
    </w:pPr>
    <w:r w:rsidRPr="00A240D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930" w:rsidRPr="00CD6080" w:rsidRDefault="007C4930" w:rsidP="00A240D0">
    <w:pPr>
      <w:tabs>
        <w:tab w:val="left" w:pos="4140"/>
        <w:tab w:val="left" w:pos="6840"/>
      </w:tabs>
      <w:ind w:right="22"/>
      <w:rPr>
        <w:rFonts w:cs="Arial"/>
        <w:color w:val="000000"/>
        <w:sz w:val="20"/>
        <w:szCs w:val="20"/>
      </w:rPr>
    </w:pPr>
    <w:r>
      <w:rPr>
        <w:noProof/>
        <w:lang w:eastAsia="rm-CH"/>
      </w:rPr>
      <w:drawing>
        <wp:anchor distT="0" distB="0" distL="114300" distR="114300" simplePos="0" relativeHeight="251657216" behindDoc="1" locked="0" layoutInCell="1" allowOverlap="1" wp14:anchorId="02A55393" wp14:editId="1B83E58D">
          <wp:simplePos x="0" y="0"/>
          <wp:positionH relativeFrom="column">
            <wp:posOffset>0</wp:posOffset>
          </wp:positionH>
          <wp:positionV relativeFrom="paragraph">
            <wp:posOffset>-114300</wp:posOffset>
          </wp:positionV>
          <wp:extent cx="2286000" cy="561975"/>
          <wp:effectExtent l="0" t="0" r="0" b="9525"/>
          <wp:wrapNone/>
          <wp:docPr id="3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D6080">
      <w:rPr>
        <w:rFonts w:cs="Arial"/>
        <w:sz w:val="20"/>
        <w:szCs w:val="20"/>
      </w:rPr>
      <w:tab/>
    </w:r>
    <w:hyperlink r:id="rId2" w:history="1"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www.rtr.ch</w:t>
      </w:r>
    </w:hyperlink>
    <w:r w:rsidRPr="00CD6080">
      <w:rPr>
        <w:rFonts w:cs="Arial"/>
        <w:color w:val="000000"/>
        <w:sz w:val="20"/>
        <w:szCs w:val="20"/>
      </w:rPr>
      <w:tab/>
      <w:t xml:space="preserve">Via da Masans 2 </w:t>
    </w:r>
  </w:p>
  <w:p w:rsidR="007C4930" w:rsidRPr="00CD6080" w:rsidRDefault="007C4930" w:rsidP="00A240D0">
    <w:pPr>
      <w:tabs>
        <w:tab w:val="left" w:pos="4140"/>
        <w:tab w:val="left" w:pos="6840"/>
      </w:tabs>
      <w:ind w:right="562"/>
      <w:rPr>
        <w:rFonts w:cs="Arial"/>
        <w:sz w:val="20"/>
        <w:szCs w:val="20"/>
      </w:rPr>
    </w:pPr>
    <w:r w:rsidRPr="00CD6080">
      <w:rPr>
        <w:rFonts w:cs="Arial"/>
        <w:color w:val="000000"/>
        <w:sz w:val="20"/>
        <w:szCs w:val="20"/>
      </w:rPr>
      <w:tab/>
    </w:r>
    <w:hyperlink r:id="rId3" w:history="1">
      <w:r>
        <w:rPr>
          <w:rStyle w:val="Hyperlink"/>
          <w:rFonts w:cs="Arial"/>
          <w:color w:val="000000"/>
          <w:sz w:val="20"/>
          <w:szCs w:val="20"/>
          <w:u w:val="none"/>
        </w:rPr>
        <w:t>esther.bigliel</w:t>
      </w:r>
      <w:r w:rsidRPr="00CD6080">
        <w:rPr>
          <w:rStyle w:val="Hyperlink"/>
          <w:rFonts w:cs="Arial"/>
          <w:color w:val="000000"/>
          <w:sz w:val="20"/>
          <w:szCs w:val="20"/>
          <w:u w:val="none"/>
        </w:rPr>
        <w:t>@rtr.ch</w:t>
      </w:r>
    </w:hyperlink>
    <w:r w:rsidRPr="00CD6080">
      <w:rPr>
        <w:rFonts w:cs="Arial"/>
        <w:sz w:val="20"/>
        <w:szCs w:val="20"/>
      </w:rPr>
      <w:tab/>
      <w:t>CH-7002 Cuira</w:t>
    </w:r>
  </w:p>
  <w:p w:rsidR="007C4930" w:rsidRPr="00CD6080" w:rsidRDefault="007C4930" w:rsidP="00A240D0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Tel. +41 (0)81 255 75 75</w:t>
    </w:r>
  </w:p>
  <w:p w:rsidR="007C4930" w:rsidRDefault="007C4930" w:rsidP="00A240D0">
    <w:pPr>
      <w:tabs>
        <w:tab w:val="left" w:pos="4500"/>
        <w:tab w:val="left" w:pos="6840"/>
      </w:tabs>
      <w:ind w:right="382"/>
      <w:rPr>
        <w:rFonts w:cs="Arial"/>
        <w:sz w:val="20"/>
        <w:szCs w:val="20"/>
      </w:rPr>
    </w:pPr>
    <w:r w:rsidRPr="00CD6080">
      <w:rPr>
        <w:rFonts w:cs="Arial"/>
        <w:sz w:val="20"/>
        <w:szCs w:val="20"/>
      </w:rPr>
      <w:tab/>
    </w:r>
    <w:r w:rsidRPr="00CD6080">
      <w:rPr>
        <w:rFonts w:cs="Arial"/>
        <w:sz w:val="20"/>
        <w:szCs w:val="20"/>
      </w:rPr>
      <w:tab/>
      <w:t>Fax +41 (0)81 255 75 00</w:t>
    </w:r>
  </w:p>
  <w:p w:rsidR="007C4930" w:rsidRPr="00A240D0" w:rsidRDefault="007C4930" w:rsidP="007202F5">
    <w:pPr>
      <w:pStyle w:val="Kopfzeile"/>
      <w:tabs>
        <w:tab w:val="clear" w:pos="4153"/>
        <w:tab w:val="clear" w:pos="8306"/>
        <w:tab w:val="right" w:leader="underscore" w:pos="9043"/>
      </w:tabs>
    </w:pPr>
    <w:r w:rsidRPr="00A240D0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05109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1">
    <w:nsid w:val="24574B8D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2">
    <w:nsid w:val="4D531DC7"/>
    <w:multiLevelType w:val="multilevel"/>
    <w:tmpl w:val="3E9421BA"/>
    <w:lvl w:ilvl="0">
      <w:start w:val="17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1">
      <w:start w:val="40"/>
      <w:numFmt w:val="decimal"/>
      <w:lvlText w:val="%1.%2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30"/>
        </w:tabs>
        <w:ind w:left="2130" w:hanging="2130"/>
      </w:pPr>
      <w:rPr>
        <w:rFonts w:cs="Times New Roman" w:hint="default"/>
      </w:rPr>
    </w:lvl>
  </w:abstractNum>
  <w:abstractNum w:abstractNumId="3">
    <w:nsid w:val="5F824600"/>
    <w:multiLevelType w:val="hybridMultilevel"/>
    <w:tmpl w:val="5FC46236"/>
    <w:lvl w:ilvl="0" w:tplc="16A059B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1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C887C0">
      <w:start w:val="27"/>
      <w:numFmt w:val="bullet"/>
      <w:lvlText w:val=""/>
      <w:lvlJc w:val="left"/>
      <w:pPr>
        <w:ind w:left="2160" w:hanging="360"/>
      </w:pPr>
      <w:rPr>
        <w:rFonts w:ascii="Wingdings" w:eastAsia="Times" w:hAnsi="Wingdings" w:cs="Arial" w:hint="default"/>
      </w:rPr>
    </w:lvl>
    <w:lvl w:ilvl="3" w:tplc="041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629"/>
    <w:rsid w:val="00004BBD"/>
    <w:rsid w:val="000140BD"/>
    <w:rsid w:val="0002449D"/>
    <w:rsid w:val="000259F1"/>
    <w:rsid w:val="00030FB2"/>
    <w:rsid w:val="00033E0A"/>
    <w:rsid w:val="00042918"/>
    <w:rsid w:val="00042AF9"/>
    <w:rsid w:val="00045449"/>
    <w:rsid w:val="00050668"/>
    <w:rsid w:val="00064F4E"/>
    <w:rsid w:val="0007095A"/>
    <w:rsid w:val="00073718"/>
    <w:rsid w:val="000854CB"/>
    <w:rsid w:val="00092C44"/>
    <w:rsid w:val="00093B0C"/>
    <w:rsid w:val="000A1889"/>
    <w:rsid w:val="000A3B3A"/>
    <w:rsid w:val="000B2982"/>
    <w:rsid w:val="000C1739"/>
    <w:rsid w:val="000D08D9"/>
    <w:rsid w:val="000F22BB"/>
    <w:rsid w:val="000F2CDB"/>
    <w:rsid w:val="000F6BF5"/>
    <w:rsid w:val="00101C3A"/>
    <w:rsid w:val="001073D1"/>
    <w:rsid w:val="00110606"/>
    <w:rsid w:val="0011383C"/>
    <w:rsid w:val="0011473B"/>
    <w:rsid w:val="00117989"/>
    <w:rsid w:val="0012313A"/>
    <w:rsid w:val="0013032C"/>
    <w:rsid w:val="00130FCB"/>
    <w:rsid w:val="00132A5D"/>
    <w:rsid w:val="0015549B"/>
    <w:rsid w:val="001560AD"/>
    <w:rsid w:val="001578F5"/>
    <w:rsid w:val="00165DBF"/>
    <w:rsid w:val="00177662"/>
    <w:rsid w:val="001849DE"/>
    <w:rsid w:val="00185B27"/>
    <w:rsid w:val="0018628B"/>
    <w:rsid w:val="00186D0A"/>
    <w:rsid w:val="00191CFC"/>
    <w:rsid w:val="0019446C"/>
    <w:rsid w:val="0019659C"/>
    <w:rsid w:val="00196CFE"/>
    <w:rsid w:val="001A75FE"/>
    <w:rsid w:val="001B140F"/>
    <w:rsid w:val="001C6D90"/>
    <w:rsid w:val="001C7CD9"/>
    <w:rsid w:val="001D1037"/>
    <w:rsid w:val="001D66FC"/>
    <w:rsid w:val="001E2370"/>
    <w:rsid w:val="001E2856"/>
    <w:rsid w:val="001F48F5"/>
    <w:rsid w:val="00200A76"/>
    <w:rsid w:val="00203616"/>
    <w:rsid w:val="002037C8"/>
    <w:rsid w:val="00203E53"/>
    <w:rsid w:val="002168EC"/>
    <w:rsid w:val="0022382D"/>
    <w:rsid w:val="00230445"/>
    <w:rsid w:val="002318ED"/>
    <w:rsid w:val="00234731"/>
    <w:rsid w:val="002362AC"/>
    <w:rsid w:val="00236E13"/>
    <w:rsid w:val="00241784"/>
    <w:rsid w:val="00244579"/>
    <w:rsid w:val="00252DCE"/>
    <w:rsid w:val="00254797"/>
    <w:rsid w:val="00261DE4"/>
    <w:rsid w:val="00265224"/>
    <w:rsid w:val="002824B5"/>
    <w:rsid w:val="00282F3F"/>
    <w:rsid w:val="00285F0D"/>
    <w:rsid w:val="002863F9"/>
    <w:rsid w:val="00287FE6"/>
    <w:rsid w:val="0029724E"/>
    <w:rsid w:val="002A4DBB"/>
    <w:rsid w:val="002B0F47"/>
    <w:rsid w:val="002C1F17"/>
    <w:rsid w:val="002C5599"/>
    <w:rsid w:val="002C6AB5"/>
    <w:rsid w:val="002C71D4"/>
    <w:rsid w:val="002D106B"/>
    <w:rsid w:val="002D1801"/>
    <w:rsid w:val="002D532A"/>
    <w:rsid w:val="002E2E42"/>
    <w:rsid w:val="002E307E"/>
    <w:rsid w:val="002E748F"/>
    <w:rsid w:val="002E7A13"/>
    <w:rsid w:val="00301EE0"/>
    <w:rsid w:val="003146B7"/>
    <w:rsid w:val="00320F94"/>
    <w:rsid w:val="003249E6"/>
    <w:rsid w:val="00326452"/>
    <w:rsid w:val="003337ED"/>
    <w:rsid w:val="003377C1"/>
    <w:rsid w:val="00355091"/>
    <w:rsid w:val="003613CE"/>
    <w:rsid w:val="00361B79"/>
    <w:rsid w:val="00361C03"/>
    <w:rsid w:val="00370AE7"/>
    <w:rsid w:val="00371F5B"/>
    <w:rsid w:val="00372564"/>
    <w:rsid w:val="00385DB8"/>
    <w:rsid w:val="00395091"/>
    <w:rsid w:val="003959CC"/>
    <w:rsid w:val="003A0672"/>
    <w:rsid w:val="003B537D"/>
    <w:rsid w:val="003B6A90"/>
    <w:rsid w:val="003C0C33"/>
    <w:rsid w:val="003C457B"/>
    <w:rsid w:val="003C5753"/>
    <w:rsid w:val="003D4292"/>
    <w:rsid w:val="003E14E8"/>
    <w:rsid w:val="003E7F59"/>
    <w:rsid w:val="003F0EAA"/>
    <w:rsid w:val="0040097A"/>
    <w:rsid w:val="00403EBF"/>
    <w:rsid w:val="004053EB"/>
    <w:rsid w:val="00412C1E"/>
    <w:rsid w:val="0041382C"/>
    <w:rsid w:val="00414FAF"/>
    <w:rsid w:val="004218A5"/>
    <w:rsid w:val="00432C62"/>
    <w:rsid w:val="004433EC"/>
    <w:rsid w:val="004438C4"/>
    <w:rsid w:val="004443E3"/>
    <w:rsid w:val="00447531"/>
    <w:rsid w:val="00451360"/>
    <w:rsid w:val="00453BB0"/>
    <w:rsid w:val="00456703"/>
    <w:rsid w:val="004665D5"/>
    <w:rsid w:val="00470055"/>
    <w:rsid w:val="00482523"/>
    <w:rsid w:val="00496DCB"/>
    <w:rsid w:val="004A342C"/>
    <w:rsid w:val="004A7B7F"/>
    <w:rsid w:val="004B180D"/>
    <w:rsid w:val="004B2BB1"/>
    <w:rsid w:val="004B31CE"/>
    <w:rsid w:val="004B4233"/>
    <w:rsid w:val="004B7204"/>
    <w:rsid w:val="004C00A8"/>
    <w:rsid w:val="004C14B0"/>
    <w:rsid w:val="004C41A4"/>
    <w:rsid w:val="004C4971"/>
    <w:rsid w:val="004C7F90"/>
    <w:rsid w:val="004D2B27"/>
    <w:rsid w:val="004D5D8F"/>
    <w:rsid w:val="004E61F0"/>
    <w:rsid w:val="0050052A"/>
    <w:rsid w:val="00501B29"/>
    <w:rsid w:val="00502412"/>
    <w:rsid w:val="00504288"/>
    <w:rsid w:val="00506961"/>
    <w:rsid w:val="0051439C"/>
    <w:rsid w:val="00516681"/>
    <w:rsid w:val="00522221"/>
    <w:rsid w:val="00524F68"/>
    <w:rsid w:val="00541E53"/>
    <w:rsid w:val="00542103"/>
    <w:rsid w:val="00551ACC"/>
    <w:rsid w:val="00570629"/>
    <w:rsid w:val="005741B0"/>
    <w:rsid w:val="00581A62"/>
    <w:rsid w:val="00581AB4"/>
    <w:rsid w:val="0058280A"/>
    <w:rsid w:val="0058406B"/>
    <w:rsid w:val="0058796E"/>
    <w:rsid w:val="0059012F"/>
    <w:rsid w:val="005921A7"/>
    <w:rsid w:val="00595F8A"/>
    <w:rsid w:val="005A0996"/>
    <w:rsid w:val="005A6CD7"/>
    <w:rsid w:val="005A7354"/>
    <w:rsid w:val="005B1B65"/>
    <w:rsid w:val="005B1F81"/>
    <w:rsid w:val="005C4DEF"/>
    <w:rsid w:val="005D6871"/>
    <w:rsid w:val="005E1B13"/>
    <w:rsid w:val="005E6706"/>
    <w:rsid w:val="005F7444"/>
    <w:rsid w:val="00603047"/>
    <w:rsid w:val="00611EFD"/>
    <w:rsid w:val="00620795"/>
    <w:rsid w:val="00623129"/>
    <w:rsid w:val="00623491"/>
    <w:rsid w:val="00623FDF"/>
    <w:rsid w:val="0062539E"/>
    <w:rsid w:val="00626067"/>
    <w:rsid w:val="00627CEF"/>
    <w:rsid w:val="00634F72"/>
    <w:rsid w:val="006370AD"/>
    <w:rsid w:val="00641A60"/>
    <w:rsid w:val="00643849"/>
    <w:rsid w:val="006549B4"/>
    <w:rsid w:val="00657911"/>
    <w:rsid w:val="006653ED"/>
    <w:rsid w:val="00674BA5"/>
    <w:rsid w:val="00676473"/>
    <w:rsid w:val="00686FF3"/>
    <w:rsid w:val="006900D7"/>
    <w:rsid w:val="00693F10"/>
    <w:rsid w:val="00696332"/>
    <w:rsid w:val="0069635E"/>
    <w:rsid w:val="006971D1"/>
    <w:rsid w:val="006A2269"/>
    <w:rsid w:val="006A22A9"/>
    <w:rsid w:val="006B008E"/>
    <w:rsid w:val="006B7E4C"/>
    <w:rsid w:val="006C103F"/>
    <w:rsid w:val="006C5F00"/>
    <w:rsid w:val="006C7CC0"/>
    <w:rsid w:val="006C7F3B"/>
    <w:rsid w:val="006D2ED8"/>
    <w:rsid w:val="006D4B40"/>
    <w:rsid w:val="006D73F3"/>
    <w:rsid w:val="006D7D9F"/>
    <w:rsid w:val="006E3223"/>
    <w:rsid w:val="006F028E"/>
    <w:rsid w:val="006F23A8"/>
    <w:rsid w:val="006F40A3"/>
    <w:rsid w:val="006F7F4B"/>
    <w:rsid w:val="00700162"/>
    <w:rsid w:val="00704624"/>
    <w:rsid w:val="00714122"/>
    <w:rsid w:val="0071458A"/>
    <w:rsid w:val="00715A12"/>
    <w:rsid w:val="007202F5"/>
    <w:rsid w:val="0072043B"/>
    <w:rsid w:val="00730B03"/>
    <w:rsid w:val="00732474"/>
    <w:rsid w:val="007406F3"/>
    <w:rsid w:val="00741DE2"/>
    <w:rsid w:val="007471BF"/>
    <w:rsid w:val="00756111"/>
    <w:rsid w:val="00756CAE"/>
    <w:rsid w:val="00760608"/>
    <w:rsid w:val="0076253A"/>
    <w:rsid w:val="0076432A"/>
    <w:rsid w:val="007643DA"/>
    <w:rsid w:val="00765B44"/>
    <w:rsid w:val="00774270"/>
    <w:rsid w:val="00774CD4"/>
    <w:rsid w:val="007801BF"/>
    <w:rsid w:val="00780C7A"/>
    <w:rsid w:val="0079477F"/>
    <w:rsid w:val="00796AF1"/>
    <w:rsid w:val="00797C1F"/>
    <w:rsid w:val="007A26AA"/>
    <w:rsid w:val="007A2CDC"/>
    <w:rsid w:val="007A49F7"/>
    <w:rsid w:val="007A6BE0"/>
    <w:rsid w:val="007B3CA8"/>
    <w:rsid w:val="007C0483"/>
    <w:rsid w:val="007C1886"/>
    <w:rsid w:val="007C4930"/>
    <w:rsid w:val="007C4D51"/>
    <w:rsid w:val="007C64BE"/>
    <w:rsid w:val="007D36D4"/>
    <w:rsid w:val="007D425B"/>
    <w:rsid w:val="007D4DC9"/>
    <w:rsid w:val="007E118D"/>
    <w:rsid w:val="007E75EE"/>
    <w:rsid w:val="007F0351"/>
    <w:rsid w:val="007F0B31"/>
    <w:rsid w:val="007F29A3"/>
    <w:rsid w:val="007F3498"/>
    <w:rsid w:val="007F5428"/>
    <w:rsid w:val="007F7C70"/>
    <w:rsid w:val="00800314"/>
    <w:rsid w:val="00826911"/>
    <w:rsid w:val="00826A25"/>
    <w:rsid w:val="00836F80"/>
    <w:rsid w:val="00841D9C"/>
    <w:rsid w:val="00844126"/>
    <w:rsid w:val="00845A2B"/>
    <w:rsid w:val="00846DD7"/>
    <w:rsid w:val="008553FF"/>
    <w:rsid w:val="008800AD"/>
    <w:rsid w:val="008810D9"/>
    <w:rsid w:val="008863F6"/>
    <w:rsid w:val="00886451"/>
    <w:rsid w:val="008C1D85"/>
    <w:rsid w:val="008C2DAE"/>
    <w:rsid w:val="008C60D8"/>
    <w:rsid w:val="008D5727"/>
    <w:rsid w:val="008F42B0"/>
    <w:rsid w:val="00900B53"/>
    <w:rsid w:val="009017B9"/>
    <w:rsid w:val="00902C06"/>
    <w:rsid w:val="0090435D"/>
    <w:rsid w:val="009058C3"/>
    <w:rsid w:val="00906FF0"/>
    <w:rsid w:val="00916C84"/>
    <w:rsid w:val="009200D5"/>
    <w:rsid w:val="00920422"/>
    <w:rsid w:val="00924070"/>
    <w:rsid w:val="00925941"/>
    <w:rsid w:val="00931DCA"/>
    <w:rsid w:val="009329A8"/>
    <w:rsid w:val="00951E52"/>
    <w:rsid w:val="00956A0B"/>
    <w:rsid w:val="00962FE0"/>
    <w:rsid w:val="0097533C"/>
    <w:rsid w:val="00981380"/>
    <w:rsid w:val="00985FB2"/>
    <w:rsid w:val="00997BD1"/>
    <w:rsid w:val="009A2330"/>
    <w:rsid w:val="009A4FA1"/>
    <w:rsid w:val="009B5970"/>
    <w:rsid w:val="009C127E"/>
    <w:rsid w:val="009C153D"/>
    <w:rsid w:val="009C2B93"/>
    <w:rsid w:val="009C4390"/>
    <w:rsid w:val="009C4709"/>
    <w:rsid w:val="009C5DA8"/>
    <w:rsid w:val="009D505B"/>
    <w:rsid w:val="009E40C7"/>
    <w:rsid w:val="009E68B4"/>
    <w:rsid w:val="00A00DC3"/>
    <w:rsid w:val="00A0112D"/>
    <w:rsid w:val="00A05AF8"/>
    <w:rsid w:val="00A205EF"/>
    <w:rsid w:val="00A208E1"/>
    <w:rsid w:val="00A2353B"/>
    <w:rsid w:val="00A23AB9"/>
    <w:rsid w:val="00A240D0"/>
    <w:rsid w:val="00A30FFF"/>
    <w:rsid w:val="00A31E3C"/>
    <w:rsid w:val="00A35954"/>
    <w:rsid w:val="00A404BD"/>
    <w:rsid w:val="00A40CFB"/>
    <w:rsid w:val="00A45792"/>
    <w:rsid w:val="00A45CBD"/>
    <w:rsid w:val="00A46F2F"/>
    <w:rsid w:val="00A47A74"/>
    <w:rsid w:val="00A577F5"/>
    <w:rsid w:val="00A60A0D"/>
    <w:rsid w:val="00A60EF9"/>
    <w:rsid w:val="00A6438F"/>
    <w:rsid w:val="00A722F6"/>
    <w:rsid w:val="00A776A9"/>
    <w:rsid w:val="00A85417"/>
    <w:rsid w:val="00A86F9E"/>
    <w:rsid w:val="00A9404E"/>
    <w:rsid w:val="00A97E7A"/>
    <w:rsid w:val="00AB0D1E"/>
    <w:rsid w:val="00AB1B36"/>
    <w:rsid w:val="00AB2818"/>
    <w:rsid w:val="00AB3E26"/>
    <w:rsid w:val="00AB529C"/>
    <w:rsid w:val="00AB7179"/>
    <w:rsid w:val="00AC7BD5"/>
    <w:rsid w:val="00AD6755"/>
    <w:rsid w:val="00B012A5"/>
    <w:rsid w:val="00B029E2"/>
    <w:rsid w:val="00B0572D"/>
    <w:rsid w:val="00B06A84"/>
    <w:rsid w:val="00B06E29"/>
    <w:rsid w:val="00B07F9E"/>
    <w:rsid w:val="00B14637"/>
    <w:rsid w:val="00B25B14"/>
    <w:rsid w:val="00B261EF"/>
    <w:rsid w:val="00B350E1"/>
    <w:rsid w:val="00B362EC"/>
    <w:rsid w:val="00B36E4B"/>
    <w:rsid w:val="00B40C32"/>
    <w:rsid w:val="00B44BF7"/>
    <w:rsid w:val="00B5033D"/>
    <w:rsid w:val="00B50956"/>
    <w:rsid w:val="00B62D3B"/>
    <w:rsid w:val="00B64409"/>
    <w:rsid w:val="00B666BA"/>
    <w:rsid w:val="00B671E6"/>
    <w:rsid w:val="00B70AA7"/>
    <w:rsid w:val="00B833DA"/>
    <w:rsid w:val="00B90515"/>
    <w:rsid w:val="00B90D34"/>
    <w:rsid w:val="00BB0D97"/>
    <w:rsid w:val="00BB38E3"/>
    <w:rsid w:val="00BB3F18"/>
    <w:rsid w:val="00BC2953"/>
    <w:rsid w:val="00BC3AE6"/>
    <w:rsid w:val="00BD128D"/>
    <w:rsid w:val="00BD3559"/>
    <w:rsid w:val="00BD5E24"/>
    <w:rsid w:val="00BE3E63"/>
    <w:rsid w:val="00BE413B"/>
    <w:rsid w:val="00BE6E96"/>
    <w:rsid w:val="00BF2929"/>
    <w:rsid w:val="00BF5084"/>
    <w:rsid w:val="00C073EE"/>
    <w:rsid w:val="00C10986"/>
    <w:rsid w:val="00C130F0"/>
    <w:rsid w:val="00C1518F"/>
    <w:rsid w:val="00C1532B"/>
    <w:rsid w:val="00C272DB"/>
    <w:rsid w:val="00C32054"/>
    <w:rsid w:val="00C34CB8"/>
    <w:rsid w:val="00C36CCE"/>
    <w:rsid w:val="00C378B1"/>
    <w:rsid w:val="00C46984"/>
    <w:rsid w:val="00C46A49"/>
    <w:rsid w:val="00C560F4"/>
    <w:rsid w:val="00C61719"/>
    <w:rsid w:val="00C636C5"/>
    <w:rsid w:val="00C657BC"/>
    <w:rsid w:val="00C742D9"/>
    <w:rsid w:val="00C8149E"/>
    <w:rsid w:val="00C82B37"/>
    <w:rsid w:val="00C906A8"/>
    <w:rsid w:val="00C96A65"/>
    <w:rsid w:val="00CB5101"/>
    <w:rsid w:val="00CC1090"/>
    <w:rsid w:val="00CD0D02"/>
    <w:rsid w:val="00CD1F2C"/>
    <w:rsid w:val="00CD3D98"/>
    <w:rsid w:val="00CD6080"/>
    <w:rsid w:val="00CE633E"/>
    <w:rsid w:val="00CE7C73"/>
    <w:rsid w:val="00CF139C"/>
    <w:rsid w:val="00CF4C7D"/>
    <w:rsid w:val="00D00677"/>
    <w:rsid w:val="00D03FC5"/>
    <w:rsid w:val="00D117F9"/>
    <w:rsid w:val="00D12F3C"/>
    <w:rsid w:val="00D15B84"/>
    <w:rsid w:val="00D2444F"/>
    <w:rsid w:val="00D25167"/>
    <w:rsid w:val="00D3040C"/>
    <w:rsid w:val="00D34F6F"/>
    <w:rsid w:val="00D36E95"/>
    <w:rsid w:val="00D40F33"/>
    <w:rsid w:val="00D4797B"/>
    <w:rsid w:val="00D506A3"/>
    <w:rsid w:val="00D517D0"/>
    <w:rsid w:val="00D53577"/>
    <w:rsid w:val="00D765C9"/>
    <w:rsid w:val="00D8576D"/>
    <w:rsid w:val="00D86575"/>
    <w:rsid w:val="00D96C4F"/>
    <w:rsid w:val="00DA4864"/>
    <w:rsid w:val="00DB003E"/>
    <w:rsid w:val="00DB0E10"/>
    <w:rsid w:val="00DB427F"/>
    <w:rsid w:val="00DB77F1"/>
    <w:rsid w:val="00DC19CA"/>
    <w:rsid w:val="00DC2B04"/>
    <w:rsid w:val="00DC2E5F"/>
    <w:rsid w:val="00DC5E04"/>
    <w:rsid w:val="00DC7131"/>
    <w:rsid w:val="00DD018D"/>
    <w:rsid w:val="00DD61B1"/>
    <w:rsid w:val="00DE0A3A"/>
    <w:rsid w:val="00DE1475"/>
    <w:rsid w:val="00DF0811"/>
    <w:rsid w:val="00DF3A64"/>
    <w:rsid w:val="00E00CA5"/>
    <w:rsid w:val="00E013CA"/>
    <w:rsid w:val="00E054FE"/>
    <w:rsid w:val="00E128AE"/>
    <w:rsid w:val="00E14A12"/>
    <w:rsid w:val="00E167CF"/>
    <w:rsid w:val="00E41AA3"/>
    <w:rsid w:val="00E434E0"/>
    <w:rsid w:val="00E447ED"/>
    <w:rsid w:val="00E60649"/>
    <w:rsid w:val="00E61589"/>
    <w:rsid w:val="00E627BB"/>
    <w:rsid w:val="00E719EA"/>
    <w:rsid w:val="00E87EB5"/>
    <w:rsid w:val="00E91957"/>
    <w:rsid w:val="00E92630"/>
    <w:rsid w:val="00E9673D"/>
    <w:rsid w:val="00EA19C3"/>
    <w:rsid w:val="00EC4FFC"/>
    <w:rsid w:val="00EC5E11"/>
    <w:rsid w:val="00ED07FF"/>
    <w:rsid w:val="00EE5455"/>
    <w:rsid w:val="00EE6FD3"/>
    <w:rsid w:val="00EF067D"/>
    <w:rsid w:val="00EF18D7"/>
    <w:rsid w:val="00EF1CF2"/>
    <w:rsid w:val="00EF59C4"/>
    <w:rsid w:val="00F01EE3"/>
    <w:rsid w:val="00F024DF"/>
    <w:rsid w:val="00F0732A"/>
    <w:rsid w:val="00F10E39"/>
    <w:rsid w:val="00F170E7"/>
    <w:rsid w:val="00F1783F"/>
    <w:rsid w:val="00F26197"/>
    <w:rsid w:val="00F40F2A"/>
    <w:rsid w:val="00F43352"/>
    <w:rsid w:val="00F43FB7"/>
    <w:rsid w:val="00F45783"/>
    <w:rsid w:val="00F46149"/>
    <w:rsid w:val="00F4719E"/>
    <w:rsid w:val="00F472A8"/>
    <w:rsid w:val="00F54A89"/>
    <w:rsid w:val="00F566EE"/>
    <w:rsid w:val="00F61D0A"/>
    <w:rsid w:val="00F62FFE"/>
    <w:rsid w:val="00F64936"/>
    <w:rsid w:val="00F72E6E"/>
    <w:rsid w:val="00F80E2C"/>
    <w:rsid w:val="00F857B4"/>
    <w:rsid w:val="00F86CCD"/>
    <w:rsid w:val="00FA2525"/>
    <w:rsid w:val="00FA61AC"/>
    <w:rsid w:val="00FB720A"/>
    <w:rsid w:val="00FC71D6"/>
    <w:rsid w:val="00FD4BC4"/>
    <w:rsid w:val="00FE1708"/>
    <w:rsid w:val="00FF59F1"/>
    <w:rsid w:val="00FF5F1F"/>
    <w:rsid w:val="00FF7A86"/>
    <w:rsid w:val="00FF7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629"/>
    <w:rPr>
      <w:rFonts w:ascii="Arial" w:hAnsi="Arial"/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404E"/>
    <w:pPr>
      <w:keepNext/>
      <w:spacing w:line="250" w:lineRule="atLeast"/>
      <w:outlineLvl w:val="0"/>
    </w:pPr>
    <w:rPr>
      <w:rFonts w:cs="Mangal"/>
      <w:b/>
      <w:bCs/>
      <w:kern w:val="32"/>
      <w:sz w:val="18"/>
      <w:szCs w:val="32"/>
      <w:lang w:val="de-CH" w:eastAsia="ja-JP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404E"/>
    <w:pPr>
      <w:keepNext/>
      <w:spacing w:line="250" w:lineRule="atLeast"/>
      <w:outlineLvl w:val="1"/>
    </w:pPr>
    <w:rPr>
      <w:rFonts w:cs="Mangal"/>
      <w:b/>
      <w:bCs/>
      <w:iCs/>
      <w:sz w:val="18"/>
      <w:szCs w:val="28"/>
      <w:lang w:val="de-CH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404E"/>
    <w:pPr>
      <w:keepNext/>
      <w:spacing w:line="250" w:lineRule="atLeast"/>
      <w:outlineLvl w:val="2"/>
    </w:pPr>
    <w:rPr>
      <w:rFonts w:ascii="Arial Bold" w:hAnsi="Arial Bold" w:cs="Mangal"/>
      <w:b/>
      <w:bCs/>
      <w:sz w:val="18"/>
      <w:szCs w:val="26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D3559"/>
    <w:rPr>
      <w:rFonts w:ascii="Cambria" w:hAnsi="Cambria" w:cs="Times New Roman"/>
      <w:b/>
      <w:bCs/>
      <w:kern w:val="32"/>
      <w:sz w:val="32"/>
      <w:szCs w:val="32"/>
      <w:lang w:val="rm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D3559"/>
    <w:rPr>
      <w:rFonts w:ascii="Cambria" w:hAnsi="Cambria" w:cs="Times New Roman"/>
      <w:b/>
      <w:bCs/>
      <w:i/>
      <w:iCs/>
      <w:sz w:val="28"/>
      <w:szCs w:val="28"/>
      <w:lang w:val="rm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D3559"/>
    <w:rPr>
      <w:rFonts w:ascii="Cambria" w:hAnsi="Cambria" w:cs="Times New Roman"/>
      <w:b/>
      <w:bCs/>
      <w:sz w:val="26"/>
      <w:szCs w:val="26"/>
      <w:lang w:val="rm-CH" w:eastAsia="de-DE"/>
    </w:rPr>
  </w:style>
  <w:style w:type="paragraph" w:styleId="Kopfzeile">
    <w:name w:val="header"/>
    <w:basedOn w:val="Standard"/>
    <w:link w:val="Kopf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styleId="Fuzeile">
    <w:name w:val="footer"/>
    <w:basedOn w:val="Standard"/>
    <w:link w:val="Fu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table" w:styleId="Tabellenraster">
    <w:name w:val="Table Grid"/>
    <w:basedOn w:val="NormaleTabelle"/>
    <w:uiPriority w:val="99"/>
    <w:rsid w:val="000C1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-offtext">
    <w:name w:val="Sign-off text"/>
    <w:basedOn w:val="Standard"/>
    <w:uiPriority w:val="99"/>
    <w:rsid w:val="00C1518F"/>
    <w:pPr>
      <w:spacing w:before="500" w:after="1500" w:line="250" w:lineRule="atLeast"/>
    </w:pPr>
    <w:rPr>
      <w:rFonts w:cs="Mangal"/>
      <w:sz w:val="18"/>
      <w:lang w:val="de-CH" w:eastAsia="ja-JP"/>
    </w:rPr>
  </w:style>
  <w:style w:type="paragraph" w:styleId="Textkrper">
    <w:name w:val="Body Text"/>
    <w:basedOn w:val="Standard"/>
    <w:link w:val="TextkrperZchn"/>
    <w:uiPriority w:val="99"/>
    <w:rsid w:val="0097533C"/>
    <w:pPr>
      <w:spacing w:line="250" w:lineRule="atLeast"/>
    </w:pPr>
    <w:rPr>
      <w:rFonts w:cs="Mangal"/>
      <w:sz w:val="18"/>
      <w:lang w:val="de-CH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customStyle="1" w:styleId="BoldBodyText">
    <w:name w:val="Bold Body Text"/>
    <w:basedOn w:val="Standard"/>
    <w:uiPriority w:val="99"/>
    <w:rsid w:val="000854CB"/>
    <w:pPr>
      <w:spacing w:line="250" w:lineRule="atLeast"/>
    </w:pPr>
    <w:rPr>
      <w:rFonts w:cs="Mangal"/>
      <w:b/>
      <w:sz w:val="18"/>
      <w:lang w:val="de-CH" w:eastAsia="ja-JP"/>
    </w:rPr>
  </w:style>
  <w:style w:type="paragraph" w:customStyle="1" w:styleId="DetailText">
    <w:name w:val="Detail Text"/>
    <w:basedOn w:val="Standard"/>
    <w:uiPriority w:val="99"/>
    <w:rsid w:val="00203E53"/>
    <w:pPr>
      <w:tabs>
        <w:tab w:val="left" w:pos="680"/>
      </w:tabs>
      <w:spacing w:line="250" w:lineRule="atLeast"/>
    </w:pPr>
    <w:rPr>
      <w:rFonts w:cs="Mangal"/>
      <w:sz w:val="18"/>
      <w:lang w:val="de-CH" w:eastAsia="ja-JP"/>
    </w:rPr>
  </w:style>
  <w:style w:type="character" w:styleId="Hyperlink">
    <w:name w:val="Hyperlink"/>
    <w:basedOn w:val="Absatz-Standardschriftart"/>
    <w:uiPriority w:val="99"/>
    <w:rsid w:val="00282F3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17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7354"/>
    <w:rPr>
      <w:rFonts w:cs="Times New Roman"/>
      <w:sz w:val="2"/>
      <w:lang w:val="rm-CH" w:eastAsia="de-DE"/>
    </w:rPr>
  </w:style>
  <w:style w:type="character" w:styleId="Fett">
    <w:name w:val="Strong"/>
    <w:basedOn w:val="Absatz-Standardschriftart"/>
    <w:uiPriority w:val="22"/>
    <w:qFormat/>
    <w:locked/>
    <w:rsid w:val="00641A60"/>
    <w:rPr>
      <w:rFonts w:cs="Times New Roman"/>
      <w:b/>
      <w:bCs/>
    </w:rPr>
  </w:style>
  <w:style w:type="character" w:styleId="Seitenzahl">
    <w:name w:val="page number"/>
    <w:basedOn w:val="Absatz-Standardschriftart"/>
    <w:uiPriority w:val="99"/>
    <w:rsid w:val="006207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70629"/>
    <w:rPr>
      <w:rFonts w:ascii="Arial" w:hAnsi="Arial"/>
      <w:sz w:val="24"/>
      <w:szCs w:val="24"/>
      <w:lang w:val="rm-CH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A9404E"/>
    <w:pPr>
      <w:keepNext/>
      <w:spacing w:line="250" w:lineRule="atLeast"/>
      <w:outlineLvl w:val="0"/>
    </w:pPr>
    <w:rPr>
      <w:rFonts w:cs="Mangal"/>
      <w:b/>
      <w:bCs/>
      <w:kern w:val="32"/>
      <w:sz w:val="18"/>
      <w:szCs w:val="32"/>
      <w:lang w:val="de-CH" w:eastAsia="ja-JP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9404E"/>
    <w:pPr>
      <w:keepNext/>
      <w:spacing w:line="250" w:lineRule="atLeast"/>
      <w:outlineLvl w:val="1"/>
    </w:pPr>
    <w:rPr>
      <w:rFonts w:cs="Mangal"/>
      <w:b/>
      <w:bCs/>
      <w:iCs/>
      <w:sz w:val="18"/>
      <w:szCs w:val="28"/>
      <w:lang w:val="de-CH" w:eastAsia="ja-JP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9404E"/>
    <w:pPr>
      <w:keepNext/>
      <w:spacing w:line="250" w:lineRule="atLeast"/>
      <w:outlineLvl w:val="2"/>
    </w:pPr>
    <w:rPr>
      <w:rFonts w:ascii="Arial Bold" w:hAnsi="Arial Bold" w:cs="Mangal"/>
      <w:b/>
      <w:bCs/>
      <w:sz w:val="18"/>
      <w:szCs w:val="26"/>
      <w:lang w:val="de-CH"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BD3559"/>
    <w:rPr>
      <w:rFonts w:ascii="Cambria" w:hAnsi="Cambria" w:cs="Times New Roman"/>
      <w:b/>
      <w:bCs/>
      <w:kern w:val="32"/>
      <w:sz w:val="32"/>
      <w:szCs w:val="32"/>
      <w:lang w:val="rm-CH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semiHidden/>
    <w:locked/>
    <w:rsid w:val="00BD3559"/>
    <w:rPr>
      <w:rFonts w:ascii="Cambria" w:hAnsi="Cambria" w:cs="Times New Roman"/>
      <w:b/>
      <w:bCs/>
      <w:i/>
      <w:iCs/>
      <w:sz w:val="28"/>
      <w:szCs w:val="28"/>
      <w:lang w:val="rm-CH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semiHidden/>
    <w:locked/>
    <w:rsid w:val="00BD3559"/>
    <w:rPr>
      <w:rFonts w:ascii="Cambria" w:hAnsi="Cambria" w:cs="Times New Roman"/>
      <w:b/>
      <w:bCs/>
      <w:sz w:val="26"/>
      <w:szCs w:val="26"/>
      <w:lang w:val="rm-CH" w:eastAsia="de-DE"/>
    </w:rPr>
  </w:style>
  <w:style w:type="paragraph" w:styleId="Kopfzeile">
    <w:name w:val="header"/>
    <w:basedOn w:val="Standard"/>
    <w:link w:val="Kopf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styleId="Fuzeile">
    <w:name w:val="footer"/>
    <w:basedOn w:val="Standard"/>
    <w:link w:val="FuzeileZchn"/>
    <w:uiPriority w:val="99"/>
    <w:rsid w:val="004B180D"/>
    <w:pPr>
      <w:tabs>
        <w:tab w:val="center" w:pos="4153"/>
        <w:tab w:val="right" w:pos="8306"/>
      </w:tabs>
      <w:spacing w:line="250" w:lineRule="atLeast"/>
    </w:pPr>
    <w:rPr>
      <w:rFonts w:cs="Mangal"/>
      <w:sz w:val="18"/>
      <w:lang w:val="de-CH" w:eastAsia="ja-JP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table" w:styleId="Tabellenraster">
    <w:name w:val="Table Grid"/>
    <w:basedOn w:val="NormaleTabelle"/>
    <w:uiPriority w:val="99"/>
    <w:rsid w:val="000C173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ign-offtext">
    <w:name w:val="Sign-off text"/>
    <w:basedOn w:val="Standard"/>
    <w:uiPriority w:val="99"/>
    <w:rsid w:val="00C1518F"/>
    <w:pPr>
      <w:spacing w:before="500" w:after="1500" w:line="250" w:lineRule="atLeast"/>
    </w:pPr>
    <w:rPr>
      <w:rFonts w:cs="Mangal"/>
      <w:sz w:val="18"/>
      <w:lang w:val="de-CH" w:eastAsia="ja-JP"/>
    </w:rPr>
  </w:style>
  <w:style w:type="paragraph" w:styleId="Textkrper">
    <w:name w:val="Body Text"/>
    <w:basedOn w:val="Standard"/>
    <w:link w:val="TextkrperZchn"/>
    <w:uiPriority w:val="99"/>
    <w:rsid w:val="0097533C"/>
    <w:pPr>
      <w:spacing w:line="250" w:lineRule="atLeast"/>
    </w:pPr>
    <w:rPr>
      <w:rFonts w:cs="Mangal"/>
      <w:sz w:val="18"/>
      <w:lang w:val="de-CH" w:eastAsia="ja-JP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BD3559"/>
    <w:rPr>
      <w:rFonts w:ascii="Arial" w:hAnsi="Arial" w:cs="Times New Roman"/>
      <w:sz w:val="24"/>
      <w:szCs w:val="24"/>
      <w:lang w:val="rm-CH" w:eastAsia="de-DE"/>
    </w:rPr>
  </w:style>
  <w:style w:type="paragraph" w:customStyle="1" w:styleId="BoldBodyText">
    <w:name w:val="Bold Body Text"/>
    <w:basedOn w:val="Standard"/>
    <w:uiPriority w:val="99"/>
    <w:rsid w:val="000854CB"/>
    <w:pPr>
      <w:spacing w:line="250" w:lineRule="atLeast"/>
    </w:pPr>
    <w:rPr>
      <w:rFonts w:cs="Mangal"/>
      <w:b/>
      <w:sz w:val="18"/>
      <w:lang w:val="de-CH" w:eastAsia="ja-JP"/>
    </w:rPr>
  </w:style>
  <w:style w:type="paragraph" w:customStyle="1" w:styleId="DetailText">
    <w:name w:val="Detail Text"/>
    <w:basedOn w:val="Standard"/>
    <w:uiPriority w:val="99"/>
    <w:rsid w:val="00203E53"/>
    <w:pPr>
      <w:tabs>
        <w:tab w:val="left" w:pos="680"/>
      </w:tabs>
      <w:spacing w:line="250" w:lineRule="atLeast"/>
    </w:pPr>
    <w:rPr>
      <w:rFonts w:cs="Mangal"/>
      <w:sz w:val="18"/>
      <w:lang w:val="de-CH" w:eastAsia="ja-JP"/>
    </w:rPr>
  </w:style>
  <w:style w:type="character" w:styleId="Hyperlink">
    <w:name w:val="Hyperlink"/>
    <w:basedOn w:val="Absatz-Standardschriftart"/>
    <w:uiPriority w:val="99"/>
    <w:rsid w:val="00282F3F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11798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A7354"/>
    <w:rPr>
      <w:rFonts w:cs="Times New Roman"/>
      <w:sz w:val="2"/>
      <w:lang w:val="rm-CH" w:eastAsia="de-DE"/>
    </w:rPr>
  </w:style>
  <w:style w:type="character" w:styleId="Fett">
    <w:name w:val="Strong"/>
    <w:basedOn w:val="Absatz-Standardschriftart"/>
    <w:uiPriority w:val="22"/>
    <w:qFormat/>
    <w:locked/>
    <w:rsid w:val="00641A60"/>
    <w:rPr>
      <w:rFonts w:cs="Times New Roman"/>
      <w:b/>
      <w:bCs/>
    </w:rPr>
  </w:style>
  <w:style w:type="character" w:styleId="Seitenzahl">
    <w:name w:val="page number"/>
    <w:basedOn w:val="Absatz-Standardschriftart"/>
    <w:uiPriority w:val="99"/>
    <w:rsid w:val="0062079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967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mailto:claudia.cathomen@rtr.c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udia.cathomen@rtr.ch" TargetMode="External"/><Relationship Id="rId2" Type="http://schemas.openxmlformats.org/officeDocument/2006/relationships/hyperlink" Target="http://www.rtr.ch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katrin.bearth@rtr.ch" TargetMode="External"/><Relationship Id="rId2" Type="http://schemas.openxmlformats.org/officeDocument/2006/relationships/hyperlink" Target="http://www.rtr.ch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wysska\Lokale%20Einstellungen\Temporary%20Internet%20Files\OLK4\RTR_brev_v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FD97E-7B8C-478E-92F3-5147D6C01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RTR_brev_vit.dot</Template>
  <TotalTime>0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RTR</vt:lpstr>
    </vt:vector>
  </TitlesOfParts>
  <Company>RTR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RTR</dc:title>
  <dc:creator>Katrin Bearth</dc:creator>
  <cp:lastModifiedBy>Claudia Cathomen</cp:lastModifiedBy>
  <cp:revision>11</cp:revision>
  <cp:lastPrinted>2015-05-05T22:02:00Z</cp:lastPrinted>
  <dcterms:created xsi:type="dcterms:W3CDTF">2015-04-30T05:53:00Z</dcterms:created>
  <dcterms:modified xsi:type="dcterms:W3CDTF">2015-05-05T22:07:00Z</dcterms:modified>
</cp:coreProperties>
</file>